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65F" w:rsidRPr="0078265F" w:rsidRDefault="0078265F">
      <w:pPr>
        <w:rPr>
          <w:sz w:val="32"/>
          <w:szCs w:val="32"/>
        </w:rPr>
      </w:pPr>
      <w:r w:rsidRPr="0078265F">
        <w:rPr>
          <w:sz w:val="32"/>
          <w:szCs w:val="32"/>
        </w:rPr>
        <w:t xml:space="preserve">Grade 8 Social Studies   Culture Unit      World Population Trends   </w:t>
      </w:r>
      <w:bookmarkStart w:id="0" w:name="_GoBack"/>
      <w:bookmarkEnd w:id="0"/>
    </w:p>
    <w:p w:rsidR="0078265F" w:rsidRDefault="0078265F">
      <w:r>
        <w:t xml:space="preserve">Use the website (or access from </w:t>
      </w:r>
      <w:proofErr w:type="spellStart"/>
      <w:r>
        <w:t>Mr</w:t>
      </w:r>
      <w:proofErr w:type="spellEnd"/>
      <w:r>
        <w:t xml:space="preserve"> </w:t>
      </w:r>
      <w:proofErr w:type="spellStart"/>
      <w:r>
        <w:t>Farq’s</w:t>
      </w:r>
      <w:proofErr w:type="spellEnd"/>
      <w:r>
        <w:t xml:space="preserve"> </w:t>
      </w:r>
      <w:proofErr w:type="spellStart"/>
      <w:r>
        <w:t>Weebly</w:t>
      </w:r>
      <w:proofErr w:type="spellEnd"/>
      <w:r>
        <w:t xml:space="preserve"> – Social&gt;Culture&gt;World Population Website using your phone or </w:t>
      </w:r>
      <w:proofErr w:type="spellStart"/>
      <w:r>
        <w:t>Ipad</w:t>
      </w:r>
      <w:proofErr w:type="spellEnd"/>
      <w:r>
        <w:t xml:space="preserve"> – research and answer the following questions.</w:t>
      </w:r>
    </w:p>
    <w:p w:rsidR="0078265F" w:rsidRDefault="0078265F">
      <w:hyperlink r:id="rId5" w:history="1">
        <w:r w:rsidRPr="00CC647D">
          <w:rPr>
            <w:rStyle w:val="Hyperlink"/>
          </w:rPr>
          <w:t>http://www.worldometers.info/world-population/#growthrate</w:t>
        </w:r>
      </w:hyperlink>
    </w:p>
    <w:p w:rsidR="0078265F" w:rsidRDefault="0078265F"/>
    <w:p w:rsidR="0078265F" w:rsidRDefault="0078265F" w:rsidP="0078265F">
      <w:pPr>
        <w:pStyle w:val="ListParagraph"/>
        <w:numPr>
          <w:ilvl w:val="0"/>
          <w:numId w:val="1"/>
        </w:numPr>
      </w:pPr>
      <w:r>
        <w:t xml:space="preserve">List the </w:t>
      </w:r>
      <w:r w:rsidRPr="0078265F">
        <w:rPr>
          <w:b/>
        </w:rPr>
        <w:t>TOP 10 Nations</w:t>
      </w:r>
      <w:r>
        <w:t xml:space="preserve"> with the largest Populations.</w:t>
      </w:r>
    </w:p>
    <w:p w:rsidR="0078265F" w:rsidRDefault="0078265F" w:rsidP="0078265F"/>
    <w:p w:rsidR="0078265F" w:rsidRDefault="0078265F" w:rsidP="0078265F"/>
    <w:p w:rsidR="0078265F" w:rsidRDefault="0078265F" w:rsidP="0078265F"/>
    <w:p w:rsidR="0078265F" w:rsidRDefault="0078265F" w:rsidP="0078265F"/>
    <w:p w:rsidR="0078265F" w:rsidRDefault="0078265F" w:rsidP="0078265F">
      <w:pPr>
        <w:pStyle w:val="ListParagraph"/>
        <w:numPr>
          <w:ilvl w:val="0"/>
          <w:numId w:val="1"/>
        </w:numPr>
      </w:pPr>
      <w:r>
        <w:t xml:space="preserve">Interpret the graph: </w:t>
      </w:r>
      <w:r w:rsidRPr="0078265F">
        <w:rPr>
          <w:b/>
        </w:rPr>
        <w:t>World Population: Past, Present and Future</w:t>
      </w:r>
      <w:r>
        <w:t xml:space="preserve"> by sharing THREE FACTS demonstrated by this graph.</w:t>
      </w:r>
    </w:p>
    <w:p w:rsidR="0078265F" w:rsidRDefault="0078265F" w:rsidP="0078265F"/>
    <w:p w:rsidR="0078265F" w:rsidRDefault="0078265F" w:rsidP="0078265F"/>
    <w:p w:rsidR="0078265F" w:rsidRDefault="0078265F" w:rsidP="0078265F"/>
    <w:p w:rsidR="0078265F" w:rsidRDefault="0078265F" w:rsidP="0078265F"/>
    <w:p w:rsidR="0078265F" w:rsidRDefault="0078265F" w:rsidP="0078265F">
      <w:pPr>
        <w:pStyle w:val="ListParagraph"/>
        <w:numPr>
          <w:ilvl w:val="0"/>
          <w:numId w:val="1"/>
        </w:numPr>
      </w:pPr>
      <w:r>
        <w:t xml:space="preserve">Describe the change shown in the graph </w:t>
      </w:r>
      <w:r w:rsidRPr="0078265F">
        <w:rPr>
          <w:b/>
        </w:rPr>
        <w:t xml:space="preserve">“Yearly Population Growth Rate </w:t>
      </w:r>
      <w:proofErr w:type="gramStart"/>
      <w:r w:rsidRPr="0078265F">
        <w:rPr>
          <w:b/>
        </w:rPr>
        <w:t>“</w:t>
      </w:r>
      <w:r>
        <w:t xml:space="preserve">  from</w:t>
      </w:r>
      <w:proofErr w:type="gramEnd"/>
      <w:r>
        <w:t xml:space="preserve"> 1967 to 2018.</w:t>
      </w:r>
    </w:p>
    <w:p w:rsidR="0078265F" w:rsidRDefault="0078265F" w:rsidP="0078265F"/>
    <w:p w:rsidR="0078265F" w:rsidRDefault="0078265F" w:rsidP="0078265F"/>
    <w:p w:rsidR="0078265F" w:rsidRDefault="0078265F" w:rsidP="0078265F">
      <w:pPr>
        <w:pStyle w:val="ListParagraph"/>
        <w:numPr>
          <w:ilvl w:val="0"/>
          <w:numId w:val="1"/>
        </w:numPr>
      </w:pPr>
      <w:r>
        <w:t xml:space="preserve">According to the table </w:t>
      </w:r>
      <w:proofErr w:type="gramStart"/>
      <w:r w:rsidRPr="0078265F">
        <w:rPr>
          <w:b/>
        </w:rPr>
        <w:t>“ World</w:t>
      </w:r>
      <w:proofErr w:type="gramEnd"/>
      <w:r w:rsidRPr="0078265F">
        <w:rPr>
          <w:b/>
        </w:rPr>
        <w:t xml:space="preserve"> Population (2018 and historical)”</w:t>
      </w:r>
      <w:r>
        <w:t xml:space="preserve"> which year did the world have more Urban (city)  people than Rural (country) people?</w:t>
      </w:r>
    </w:p>
    <w:p w:rsidR="0078265F" w:rsidRDefault="0078265F" w:rsidP="0078265F"/>
    <w:p w:rsidR="0078265F" w:rsidRDefault="0078265F" w:rsidP="0078265F"/>
    <w:p w:rsidR="0078265F" w:rsidRPr="0078265F" w:rsidRDefault="0078265F" w:rsidP="0078265F">
      <w:pPr>
        <w:pStyle w:val="ListParagraph"/>
        <w:numPr>
          <w:ilvl w:val="0"/>
          <w:numId w:val="1"/>
        </w:numPr>
        <w:rPr>
          <w:b/>
        </w:rPr>
      </w:pPr>
      <w:r w:rsidRPr="0078265F">
        <w:rPr>
          <w:b/>
        </w:rPr>
        <w:t>World Population by Region</w:t>
      </w:r>
    </w:p>
    <w:p w:rsidR="0078265F" w:rsidRDefault="0078265F" w:rsidP="0078265F">
      <w:pPr>
        <w:pStyle w:val="ListParagraph"/>
      </w:pPr>
      <w:r>
        <w:t xml:space="preserve">Copy the date from this </w:t>
      </w:r>
      <w:proofErr w:type="gramStart"/>
      <w:r>
        <w:t>chart  for</w:t>
      </w:r>
      <w:proofErr w:type="gramEnd"/>
      <w:r>
        <w:t xml:space="preserve"> the “World Share (%)” for each continent on the Circle Graph page and then follow the directions to construct a circle graph using the above title.</w:t>
      </w:r>
    </w:p>
    <w:p w:rsidR="0078265F" w:rsidRDefault="0078265F"/>
    <w:sectPr w:rsidR="00782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35416"/>
    <w:multiLevelType w:val="hybridMultilevel"/>
    <w:tmpl w:val="180A7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5F"/>
    <w:rsid w:val="0078265F"/>
    <w:rsid w:val="00BF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28D7C"/>
  <w15:chartTrackingRefBased/>
  <w15:docId w15:val="{1170CC9E-A15C-4BB0-96B7-A75ECAE3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6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2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orldometers.info/world-population/#growthra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EC4BD605</Template>
  <TotalTime>11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Farquharson</dc:creator>
  <cp:keywords/>
  <dc:description/>
  <cp:lastModifiedBy>Guy Farquharson</cp:lastModifiedBy>
  <cp:revision>1</cp:revision>
  <dcterms:created xsi:type="dcterms:W3CDTF">2018-02-27T21:50:00Z</dcterms:created>
  <dcterms:modified xsi:type="dcterms:W3CDTF">2018-02-27T22:01:00Z</dcterms:modified>
</cp:coreProperties>
</file>