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BD" w:rsidRPr="0073308D" w:rsidRDefault="0073308D">
      <w:pPr>
        <w:rPr>
          <w:b/>
          <w:sz w:val="28"/>
          <w:szCs w:val="28"/>
        </w:rPr>
      </w:pPr>
      <w:r w:rsidRPr="0073308D">
        <w:rPr>
          <w:b/>
          <w:sz w:val="28"/>
          <w:szCs w:val="28"/>
        </w:rPr>
        <w:t xml:space="preserve">ELA 8 </w:t>
      </w:r>
      <w:r w:rsidRPr="0073308D">
        <w:rPr>
          <w:b/>
          <w:sz w:val="28"/>
          <w:szCs w:val="28"/>
        </w:rPr>
        <w:tab/>
      </w:r>
      <w:r w:rsidRPr="0073308D">
        <w:rPr>
          <w:b/>
          <w:sz w:val="28"/>
          <w:szCs w:val="28"/>
        </w:rPr>
        <w:tab/>
      </w:r>
      <w:r w:rsidRPr="0073308D">
        <w:rPr>
          <w:b/>
          <w:sz w:val="28"/>
          <w:szCs w:val="28"/>
        </w:rPr>
        <w:tab/>
      </w:r>
      <w:proofErr w:type="gramStart"/>
      <w:r w:rsidRPr="0073308D">
        <w:rPr>
          <w:b/>
          <w:sz w:val="28"/>
          <w:szCs w:val="28"/>
        </w:rPr>
        <w:t>The</w:t>
      </w:r>
      <w:proofErr w:type="gramEnd"/>
      <w:r w:rsidRPr="0073308D">
        <w:rPr>
          <w:b/>
          <w:sz w:val="28"/>
          <w:szCs w:val="28"/>
        </w:rPr>
        <w:t xml:space="preserve"> Tigers and the Sharks    </w:t>
      </w:r>
      <w:r w:rsidRPr="0073308D">
        <w:rPr>
          <w:b/>
          <w:sz w:val="28"/>
          <w:szCs w:val="28"/>
        </w:rPr>
        <w:tab/>
      </w:r>
      <w:r w:rsidRPr="0073308D">
        <w:rPr>
          <w:b/>
          <w:sz w:val="28"/>
          <w:szCs w:val="28"/>
        </w:rPr>
        <w:tab/>
        <w:t>Adventure Unit</w:t>
      </w:r>
    </w:p>
    <w:p w:rsidR="0073308D" w:rsidRDefault="0073308D"/>
    <w:p w:rsidR="0073308D" w:rsidRDefault="0073308D" w:rsidP="007330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Exposition of this story noting the three parts below</w:t>
      </w:r>
    </w:p>
    <w:p w:rsidR="0073308D" w:rsidRDefault="0073308D" w:rsidP="007330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Setting</w:t>
      </w: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Characters</w:t>
      </w:r>
    </w:p>
    <w:p w:rsidR="0073308D" w:rsidRPr="0073308D" w:rsidRDefault="0073308D" w:rsidP="0073308D">
      <w:pPr>
        <w:pStyle w:val="ListParagraph"/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Problem</w:t>
      </w: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Inferences are statements the reader can make from the clues in the context of the story,</w:t>
      </w:r>
    </w:p>
    <w:p w:rsidR="0073308D" w:rsidRDefault="0073308D" w:rsidP="007330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signs of courage do you see in the Flying Tiger crew as they face the prospect of ditching the </w:t>
      </w:r>
      <w:proofErr w:type="gramStart"/>
      <w:r>
        <w:rPr>
          <w:sz w:val="24"/>
          <w:szCs w:val="24"/>
        </w:rPr>
        <w:t>plane.</w:t>
      </w:r>
      <w:proofErr w:type="gramEnd"/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infer keeps the men from panicking?</w:t>
      </w: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can you infer about Machado’s actions?</w:t>
      </w: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Machado’s situation more serious than the other survivors?</w:t>
      </w:r>
    </w:p>
    <w:p w:rsidR="0073308D" w:rsidRDefault="0073308D" w:rsidP="0073308D">
      <w:pPr>
        <w:pStyle w:val="ListParagraph"/>
        <w:rPr>
          <w:sz w:val="24"/>
          <w:szCs w:val="24"/>
        </w:rPr>
      </w:pPr>
    </w:p>
    <w:p w:rsidR="0073308D" w:rsidRDefault="0073308D" w:rsidP="0073308D">
      <w:pPr>
        <w:pStyle w:val="ListParagraph"/>
        <w:rPr>
          <w:sz w:val="24"/>
          <w:szCs w:val="24"/>
        </w:rPr>
      </w:pPr>
    </w:p>
    <w:p w:rsidR="0073308D" w:rsidRDefault="0073308D" w:rsidP="007330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you rate </w:t>
      </w:r>
      <w:proofErr w:type="spellStart"/>
      <w:r>
        <w:rPr>
          <w:sz w:val="24"/>
          <w:szCs w:val="24"/>
        </w:rPr>
        <w:t>Vantresca’s</w:t>
      </w:r>
      <w:proofErr w:type="spellEnd"/>
      <w:r>
        <w:rPr>
          <w:sz w:val="24"/>
          <w:szCs w:val="24"/>
        </w:rPr>
        <w:t xml:space="preserve"> courage – little, average or great? Explain your choice.</w:t>
      </w: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Why were the men so sure they would be rescued?</w:t>
      </w: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  <w:r>
        <w:rPr>
          <w:sz w:val="24"/>
          <w:szCs w:val="24"/>
        </w:rPr>
        <w:t xml:space="preserve">b. What made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chances less than certain?</w:t>
      </w: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Pr="0073308D" w:rsidRDefault="0073308D" w:rsidP="0073308D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proofErr w:type="gramStart"/>
      <w:r>
        <w:rPr>
          <w:sz w:val="24"/>
          <w:szCs w:val="24"/>
        </w:rPr>
        <w:t>,</w:t>
      </w:r>
      <w:r w:rsidRPr="0073308D">
        <w:rPr>
          <w:sz w:val="24"/>
          <w:szCs w:val="24"/>
        </w:rPr>
        <w:t>Why</w:t>
      </w:r>
      <w:proofErr w:type="spellEnd"/>
      <w:proofErr w:type="gramEnd"/>
      <w:r w:rsidRPr="0073308D">
        <w:rPr>
          <w:sz w:val="24"/>
          <w:szCs w:val="24"/>
        </w:rPr>
        <w:t xml:space="preserve"> was the rescue so long in coming?</w:t>
      </w: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Pr="0073308D" w:rsidRDefault="0073308D" w:rsidP="007330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complicated the actual rescue of some of the </w:t>
      </w:r>
      <w:proofErr w:type="gramStart"/>
      <w:r>
        <w:rPr>
          <w:sz w:val="24"/>
          <w:szCs w:val="24"/>
        </w:rPr>
        <w:t>survivors.</w:t>
      </w:r>
      <w:proofErr w:type="gramEnd"/>
    </w:p>
    <w:p w:rsidR="0073308D" w:rsidRP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</w:t>
      </w:r>
      <w:proofErr w:type="spellStart"/>
      <w:r>
        <w:rPr>
          <w:sz w:val="24"/>
          <w:szCs w:val="24"/>
        </w:rPr>
        <w:t>opinion</w:t>
      </w:r>
      <w:proofErr w:type="gramStart"/>
      <w:r>
        <w:rPr>
          <w:sz w:val="24"/>
          <w:szCs w:val="24"/>
        </w:rPr>
        <w:t>,which</w:t>
      </w:r>
      <w:proofErr w:type="spellEnd"/>
      <w:proofErr w:type="gramEnd"/>
      <w:r>
        <w:rPr>
          <w:sz w:val="24"/>
          <w:szCs w:val="24"/>
        </w:rPr>
        <w:t xml:space="preserve"> required more courage preparing to ditch the plane or awaiting rescue. Support your choice.</w:t>
      </w:r>
    </w:p>
    <w:p w:rsidR="0073308D" w:rsidRDefault="0073308D" w:rsidP="0073308D">
      <w:pPr>
        <w:rPr>
          <w:sz w:val="24"/>
          <w:szCs w:val="24"/>
        </w:rPr>
      </w:pPr>
    </w:p>
    <w:p w:rsidR="0073308D" w:rsidRPr="0073308D" w:rsidRDefault="00F40119" w:rsidP="0073308D">
      <w:pPr>
        <w:rPr>
          <w:sz w:val="24"/>
          <w:szCs w:val="24"/>
        </w:rPr>
      </w:pPr>
      <w:r>
        <w:rPr>
          <w:sz w:val="24"/>
          <w:szCs w:val="24"/>
        </w:rPr>
        <w:t>01302</w:t>
      </w:r>
      <w:bookmarkStart w:id="0" w:name="_GoBack"/>
      <w:bookmarkEnd w:id="0"/>
    </w:p>
    <w:p w:rsidR="0073308D" w:rsidRDefault="0073308D" w:rsidP="007330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Without modern science, would they outcome have been different? Explain. </w:t>
      </w:r>
    </w:p>
    <w:p w:rsidR="0073308D" w:rsidRDefault="0073308D" w:rsidP="0073308D">
      <w:pPr>
        <w:rPr>
          <w:sz w:val="24"/>
          <w:szCs w:val="24"/>
        </w:rPr>
      </w:pPr>
    </w:p>
    <w:p w:rsidR="0073308D" w:rsidRDefault="0073308D" w:rsidP="0073308D">
      <w:pPr>
        <w:rPr>
          <w:sz w:val="24"/>
          <w:szCs w:val="24"/>
        </w:rPr>
      </w:pPr>
    </w:p>
    <w:p w:rsidR="0073308D" w:rsidRPr="0073308D" w:rsidRDefault="0073308D" w:rsidP="0073308D">
      <w:pPr>
        <w:rPr>
          <w:sz w:val="24"/>
          <w:szCs w:val="24"/>
        </w:rPr>
      </w:pPr>
    </w:p>
    <w:p w:rsidR="0073308D" w:rsidRPr="0073308D" w:rsidRDefault="0073308D" w:rsidP="0073308D">
      <w:pPr>
        <w:rPr>
          <w:sz w:val="24"/>
          <w:szCs w:val="24"/>
        </w:rPr>
      </w:pPr>
    </w:p>
    <w:sectPr w:rsidR="0073308D" w:rsidRPr="0073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BA6"/>
    <w:multiLevelType w:val="hybridMultilevel"/>
    <w:tmpl w:val="FF2272EE"/>
    <w:lvl w:ilvl="0" w:tplc="E0A47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633B9"/>
    <w:multiLevelType w:val="hybridMultilevel"/>
    <w:tmpl w:val="F5A0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62CC"/>
    <w:multiLevelType w:val="hybridMultilevel"/>
    <w:tmpl w:val="D564FB98"/>
    <w:lvl w:ilvl="0" w:tplc="6936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8D"/>
    <w:rsid w:val="0073308D"/>
    <w:rsid w:val="008947BD"/>
    <w:rsid w:val="00F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C04B"/>
  <w15:chartTrackingRefBased/>
  <w15:docId w15:val="{9C1389AB-6BA5-4668-84E6-3DF49F3D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8C439D0E</Template>
  <TotalTime>27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cp:lastPrinted>2019-04-08T15:09:00Z</cp:lastPrinted>
  <dcterms:created xsi:type="dcterms:W3CDTF">2019-04-08T14:59:00Z</dcterms:created>
  <dcterms:modified xsi:type="dcterms:W3CDTF">2019-04-08T15:26:00Z</dcterms:modified>
</cp:coreProperties>
</file>