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60" w:rsidRPr="00CB5E69" w:rsidRDefault="00712E60">
      <w:pPr>
        <w:rPr>
          <w:b/>
          <w:sz w:val="32"/>
          <w:szCs w:val="32"/>
        </w:rPr>
      </w:pPr>
      <w:r w:rsidRPr="00CB5E69">
        <w:rPr>
          <w:b/>
          <w:sz w:val="32"/>
          <w:szCs w:val="32"/>
        </w:rPr>
        <w:t>Kwik Zips – STI Education through Cartoons.</w:t>
      </w:r>
    </w:p>
    <w:p w:rsidR="00712E60" w:rsidRDefault="00712E60" w:rsidP="00712E60">
      <w:pPr>
        <w:pStyle w:val="ListParagraph"/>
        <w:numPr>
          <w:ilvl w:val="0"/>
          <w:numId w:val="1"/>
        </w:numPr>
      </w:pPr>
      <w:proofErr w:type="gramStart"/>
      <w:r>
        <w:t>a.  What</w:t>
      </w:r>
      <w:proofErr w:type="gramEnd"/>
      <w:r>
        <w:t xml:space="preserve"> is an STI? </w:t>
      </w:r>
    </w:p>
    <w:p w:rsidR="00712E60" w:rsidRDefault="00712E60" w:rsidP="00712E60"/>
    <w:p w:rsidR="00712E60" w:rsidRDefault="00712E60" w:rsidP="00712E60">
      <w:pPr>
        <w:ind w:left="720"/>
      </w:pPr>
      <w:proofErr w:type="gramStart"/>
      <w:r>
        <w:t>b.  What</w:t>
      </w:r>
      <w:proofErr w:type="gramEnd"/>
      <w:r>
        <w:t xml:space="preserve"> is an STD?</w:t>
      </w:r>
    </w:p>
    <w:p w:rsidR="00712E60" w:rsidRDefault="00712E60" w:rsidP="00712E60">
      <w:pPr>
        <w:ind w:left="720"/>
      </w:pPr>
    </w:p>
    <w:p w:rsidR="00712E60" w:rsidRDefault="00712E60" w:rsidP="00712E60">
      <w:pPr>
        <w:ind w:left="720"/>
      </w:pPr>
      <w:r>
        <w:t>c. Which term is preferred by doctors and why?</w:t>
      </w:r>
    </w:p>
    <w:p w:rsidR="00712E60" w:rsidRDefault="00712E60" w:rsidP="00712E60">
      <w:pPr>
        <w:ind w:left="720"/>
      </w:pPr>
    </w:p>
    <w:p w:rsidR="00712E60" w:rsidRDefault="00712E60" w:rsidP="00712E60">
      <w:pPr>
        <w:ind w:left="720"/>
      </w:pPr>
    </w:p>
    <w:p w:rsidR="00712E60" w:rsidRDefault="00712E60" w:rsidP="00712E60">
      <w:pPr>
        <w:ind w:left="720"/>
      </w:pPr>
    </w:p>
    <w:p w:rsidR="00712E60" w:rsidRDefault="00712E60" w:rsidP="00712E60">
      <w:pPr>
        <w:pStyle w:val="ListParagraph"/>
        <w:numPr>
          <w:ilvl w:val="0"/>
          <w:numId w:val="1"/>
        </w:numPr>
      </w:pPr>
      <w:r>
        <w:t>What is the rate of sexually active teenagers who have (or have had</w:t>
      </w:r>
      <w:proofErr w:type="gramStart"/>
      <w:r>
        <w:t>)  an</w:t>
      </w:r>
      <w:proofErr w:type="gramEnd"/>
      <w:r>
        <w:t xml:space="preserve"> STI?</w:t>
      </w:r>
    </w:p>
    <w:p w:rsidR="00712E60" w:rsidRDefault="00712E60" w:rsidP="00712E60"/>
    <w:p w:rsidR="00712E60" w:rsidRDefault="00712E60" w:rsidP="00712E60"/>
    <w:p w:rsidR="00712E60" w:rsidRDefault="00712E60" w:rsidP="00712E60"/>
    <w:p w:rsidR="00712E60" w:rsidRDefault="00712E60" w:rsidP="00712E60">
      <w:pPr>
        <w:pStyle w:val="ListParagraph"/>
        <w:numPr>
          <w:ilvl w:val="0"/>
          <w:numId w:val="1"/>
        </w:numPr>
      </w:pPr>
      <w:r>
        <w:t>“When people get an STI it is usually through SEX”.</w:t>
      </w:r>
    </w:p>
    <w:p w:rsidR="00712E60" w:rsidRDefault="00712E60" w:rsidP="00712E60">
      <w:pPr>
        <w:pStyle w:val="ListParagraph"/>
      </w:pPr>
      <w:r>
        <w:t>List the four types of Sexual activities that can lead to STI’s.</w:t>
      </w:r>
    </w:p>
    <w:p w:rsidR="00712E60" w:rsidRDefault="00712E60" w:rsidP="00712E60">
      <w:pPr>
        <w:pStyle w:val="ListParagraph"/>
      </w:pPr>
    </w:p>
    <w:p w:rsidR="00712E60" w:rsidRDefault="00712E60" w:rsidP="00712E60">
      <w:pPr>
        <w:pStyle w:val="ListParagraph"/>
      </w:pPr>
    </w:p>
    <w:p w:rsidR="00712E60" w:rsidRDefault="00712E60" w:rsidP="00712E60">
      <w:pPr>
        <w:pStyle w:val="ListParagraph"/>
      </w:pPr>
    </w:p>
    <w:p w:rsidR="00712E60" w:rsidRDefault="00712E60" w:rsidP="00712E60">
      <w:pPr>
        <w:pStyle w:val="ListParagraph"/>
      </w:pPr>
    </w:p>
    <w:p w:rsidR="00712E60" w:rsidRDefault="00712E60" w:rsidP="00712E60">
      <w:pPr>
        <w:pStyle w:val="ListParagraph"/>
      </w:pPr>
    </w:p>
    <w:p w:rsidR="00712E60" w:rsidRDefault="00712E60" w:rsidP="00712E60">
      <w:pPr>
        <w:pStyle w:val="ListParagraph"/>
      </w:pPr>
    </w:p>
    <w:p w:rsidR="00712E60" w:rsidRDefault="00712E60" w:rsidP="00712E60">
      <w:pPr>
        <w:pStyle w:val="ListParagraph"/>
      </w:pPr>
    </w:p>
    <w:p w:rsidR="00712E60" w:rsidRDefault="00712E60" w:rsidP="00712E60">
      <w:pPr>
        <w:pStyle w:val="ListParagraph"/>
        <w:numPr>
          <w:ilvl w:val="0"/>
          <w:numId w:val="1"/>
        </w:numPr>
      </w:pPr>
      <w:r>
        <w:t>STI Symptoms</w:t>
      </w:r>
    </w:p>
    <w:p w:rsidR="00712E60" w:rsidRDefault="00712E60" w:rsidP="00712E60">
      <w:pPr>
        <w:pStyle w:val="ListParagraph"/>
        <w:numPr>
          <w:ilvl w:val="0"/>
          <w:numId w:val="2"/>
        </w:numPr>
      </w:pPr>
      <w:r>
        <w:t>List the symptoms of STI’s.</w:t>
      </w:r>
    </w:p>
    <w:p w:rsidR="00712E60" w:rsidRDefault="00712E60" w:rsidP="00712E60"/>
    <w:p w:rsidR="00712E60" w:rsidRDefault="00712E60" w:rsidP="00712E60"/>
    <w:p w:rsidR="00712E60" w:rsidRDefault="00712E60" w:rsidP="00712E60"/>
    <w:p w:rsidR="00712E60" w:rsidRDefault="00712E60" w:rsidP="00712E60"/>
    <w:p w:rsidR="00712E60" w:rsidRDefault="00712E60" w:rsidP="00712E60">
      <w:pPr>
        <w:pStyle w:val="ListParagraph"/>
        <w:numPr>
          <w:ilvl w:val="0"/>
          <w:numId w:val="2"/>
        </w:numPr>
      </w:pPr>
      <w:r>
        <w:t>It is possible to have an STI without symptoms – why is this a dangerous situation?</w:t>
      </w:r>
    </w:p>
    <w:p w:rsidR="00712E60" w:rsidRDefault="00712E60" w:rsidP="00712E60"/>
    <w:p w:rsidR="00CB5E69" w:rsidRDefault="00CB5E69">
      <w:r>
        <w:br w:type="page"/>
      </w:r>
    </w:p>
    <w:p w:rsidR="00712E60" w:rsidRDefault="00712E60" w:rsidP="00712E60"/>
    <w:p w:rsidR="00712E60" w:rsidRDefault="002147C4" w:rsidP="002147C4">
      <w:pPr>
        <w:pStyle w:val="ListParagraph"/>
        <w:numPr>
          <w:ilvl w:val="0"/>
          <w:numId w:val="1"/>
        </w:numPr>
      </w:pPr>
      <w:r>
        <w:t xml:space="preserve">There are </w:t>
      </w:r>
      <w:r w:rsidRPr="002147C4">
        <w:rPr>
          <w:b/>
        </w:rPr>
        <w:t>Three Types of STI’s</w:t>
      </w:r>
      <w:r>
        <w:rPr>
          <w:b/>
        </w:rPr>
        <w:t xml:space="preserve"> and 3 examples of each.</w:t>
      </w:r>
    </w:p>
    <w:p w:rsidR="00712E60" w:rsidRDefault="002147C4" w:rsidP="002147C4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2424126</wp:posOffset>
                </wp:positionH>
                <wp:positionV relativeFrom="paragraph">
                  <wp:posOffset>46962</wp:posOffset>
                </wp:positionV>
                <wp:extent cx="1566407" cy="699714"/>
                <wp:effectExtent l="0" t="0" r="15240" b="24765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407" cy="6997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F5CE98" id="Oval 1" o:spid="_x0000_s1026" style="position:absolute;margin-left:190.9pt;margin-top:3.7pt;width:123.35pt;height:55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" fillcolor="white [3212]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238760</wp:posOffset>
                </wp:positionV>
                <wp:extent cx="580390" cy="373380"/>
                <wp:effectExtent l="0" t="0" r="101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7C4" w:rsidRDefault="002147C4">
                            <w:r w:rsidRPr="002147C4">
                              <w:rPr>
                                <w:sz w:val="32"/>
                                <w:szCs w:val="32"/>
                              </w:rPr>
                              <w:t>STI’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75pt;margin-top:18.8pt;width:45.7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">
                <v:textbox>
                  <w:txbxContent>
                    <w:p w:rsidR="002147C4" w:rsidRDefault="002147C4">
                      <w:r w:rsidRPr="002147C4">
                        <w:rPr>
                          <w:sz w:val="32"/>
                          <w:szCs w:val="32"/>
                        </w:rPr>
                        <w:t>STI’</w:t>
                      </w:r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2E60" w:rsidRDefault="000E1C04" w:rsidP="00712E60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-314077</wp:posOffset>
                </wp:positionH>
                <wp:positionV relativeFrom="paragraph">
                  <wp:posOffset>211207</wp:posOffset>
                </wp:positionV>
                <wp:extent cx="7203275" cy="3028867"/>
                <wp:effectExtent l="0" t="0" r="17145" b="1968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3275" cy="3028867"/>
                          <a:chOff x="0" y="0"/>
                          <a:chExt cx="7203275" cy="3028867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H="1">
                            <a:off x="1049573" y="1224500"/>
                            <a:ext cx="15931" cy="3178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>
                            <a:off x="3538331" y="1160890"/>
                            <a:ext cx="39756" cy="3419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7203275" cy="3028867"/>
                            <a:chOff x="0" y="0"/>
                            <a:chExt cx="7203275" cy="3028867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318053" y="540688"/>
                              <a:ext cx="1566407" cy="69971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2782957" y="461175"/>
                              <a:ext cx="1566407" cy="69971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5128592" y="485029"/>
                              <a:ext cx="1566407" cy="69971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0" y="2329732"/>
                              <a:ext cx="1080770" cy="699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564543" y="1582309"/>
                              <a:ext cx="1080770" cy="699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343771" y="2297926"/>
                              <a:ext cx="1080770" cy="699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2425148" y="2226365"/>
                              <a:ext cx="1080770" cy="699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3737114" y="2130949"/>
                              <a:ext cx="1080770" cy="699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3061253" y="1478942"/>
                              <a:ext cx="1080770" cy="699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4874150" y="2138900"/>
                              <a:ext cx="1080770" cy="699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6122505" y="2194560"/>
                              <a:ext cx="1080770" cy="699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5398936" y="1439186"/>
                              <a:ext cx="1080770" cy="69913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 flipH="1">
                              <a:off x="1685677" y="47707"/>
                              <a:ext cx="1137036" cy="57249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4301656" y="0"/>
                              <a:ext cx="1097280" cy="5486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H="1">
                              <a:off x="222637" y="1200646"/>
                              <a:ext cx="381663" cy="115258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 flipH="1" flipV="1">
                              <a:off x="1439187" y="1248354"/>
                              <a:ext cx="477078" cy="104162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5979381" y="1168841"/>
                              <a:ext cx="7951" cy="2464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 flipH="1" flipV="1">
                              <a:off x="6488265" y="1065474"/>
                              <a:ext cx="182521" cy="112850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H="1" flipV="1">
                              <a:off x="4015409" y="1073426"/>
                              <a:ext cx="357809" cy="105691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H="1">
                              <a:off x="2775006" y="1121133"/>
                              <a:ext cx="348947" cy="110523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D5D9DE" id="Group 27" o:spid="_x0000_s1026" style="position:absolute;margin-left:-24.75pt;margin-top:16.65pt;width:567.2pt;height:238.5pt;z-index:251702272" coordsize="72032,3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">
                <v:line id="Straight Connector 19" o:spid="_x0000_s1027" style="position:absolute;flip:x;visibility:visible;mso-wrap-style:square" from="10495,12245" to="10655,15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    <v:stroke joinstyle="miter"/>
                </v:line>
                <v:line id="Straight Connector 20" o:spid="_x0000_s1028" style="position:absolute;flip:x;visibility:visible;mso-wrap-style:square" from="35383,11608" to="35780,1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ux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tfHL/EH&#10;yO0XAAD//wMAUEsBAi0AFAAGAAgAAAAhANvh9svuAAAAhQEAABMAAAAAAAAAAAAAAAAAAAAAAFtD&#10;b250ZW50X1R5cGVzXS54bWxQSwECLQAUAAYACAAAACEAWvQsW78AAAAVAQAACwAAAAAAAAAAAAAA&#10;AAAfAQAAX3JlbHMvLnJlbHNQSwECLQAUAAYACAAAACEA33C7sboAAADbAAAADwAAAAAAAAAAAAAA&#10;AAAHAgAAZHJzL2Rvd25yZXYueG1sUEsFBgAAAAADAAMAtwAAAO4CAAAAAA==&#10;" strokecolor="black [3200]" strokeweight=".5pt">
                  <v:stroke joinstyle="miter"/>
                </v:line>
                <v:group id="Group 26" o:spid="_x0000_s1029" style="position:absolute;width:72032;height:30288" coordsize="72032,3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2" o:spid="_x0000_s1030" style="position:absolute;left:3180;top:5406;width:15664;height:6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" fillcolor="white [3212]" strokecolor="black [3213]" strokeweight="1pt">
                    <v:stroke joinstyle="miter"/>
                  </v:oval>
                  <v:oval id="Oval 3" o:spid="_x0000_s1031" style="position:absolute;left:27829;top:4611;width:15664;height:6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" fillcolor="white [3212]" strokecolor="black [3213]" strokeweight="1pt">
                    <v:stroke joinstyle="miter"/>
                  </v:oval>
                  <v:oval id="Oval 4" o:spid="_x0000_s1032" style="position:absolute;left:51285;top:4850;width:15664;height:6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" fillcolor="white [3212]" strokecolor="black [3213]" strokeweight="1pt">
                    <v:stroke joinstyle="miter"/>
                  </v:oval>
                  <v:oval id="Oval 5" o:spid="_x0000_s1033" style="position:absolute;top:23297;width:10807;height:6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" fillcolor="white [3212]" strokecolor="black [3213]" strokeweight="1pt">
                    <v:stroke joinstyle="miter"/>
                  </v:oval>
                  <v:oval id="Oval 6" o:spid="_x0000_s1034" style="position:absolute;left:5645;top:15823;width:10808;height:6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" fillcolor="white [3212]" strokecolor="black [3213]" strokeweight="1pt">
                    <v:stroke joinstyle="miter"/>
                  </v:oval>
                  <v:oval id="Oval 7" o:spid="_x0000_s1035" style="position:absolute;left:13437;top:22979;width:10808;height:6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" fillcolor="white [3212]" strokecolor="black [3213]" strokeweight="1pt">
                    <v:stroke joinstyle="miter"/>
                  </v:oval>
                  <v:oval id="Oval 8" o:spid="_x0000_s1036" style="position:absolute;left:24251;top:22263;width:10808;height:6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" fillcolor="white [3212]" strokecolor="black [3213]" strokeweight="1pt">
                    <v:stroke joinstyle="miter"/>
                  </v:oval>
                  <v:oval id="Oval 9" o:spid="_x0000_s1037" style="position:absolute;left:37371;top:21309;width:10807;height:6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" fillcolor="white [3212]" strokecolor="black [3213]" strokeweight="1pt">
                    <v:stroke joinstyle="miter"/>
                  </v:oval>
                  <v:oval id="Oval 10" o:spid="_x0000_s1038" style="position:absolute;left:30612;top:14789;width:10808;height:6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" fillcolor="white [3212]" strokecolor="black [3213]" strokeweight="1pt">
                    <v:stroke joinstyle="miter"/>
                  </v:oval>
                  <v:oval id="Oval 11" o:spid="_x0000_s1039" style="position:absolute;left:48741;top:21389;width:10808;height:6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" fillcolor="white [3212]" strokecolor="black [3213]" strokeweight="1pt">
                    <v:stroke joinstyle="miter"/>
                  </v:oval>
                  <v:oval id="Oval 12" o:spid="_x0000_s1040" style="position:absolute;left:61225;top:21945;width:10807;height:6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" fillcolor="white [3212]" strokecolor="black [3213]" strokeweight="1pt">
                    <v:stroke joinstyle="miter"/>
                  </v:oval>
                  <v:oval id="Oval 13" o:spid="_x0000_s1041" style="position:absolute;left:53989;top:14391;width:10808;height:6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" fillcolor="white [3212]" strokecolor="black [3213]" strokeweight="1pt">
                    <v:stroke joinstyle="miter"/>
                  </v:oval>
                  <v:line id="Straight Connector 15" o:spid="_x0000_s1042" style="position:absolute;flip:x;visibility:visible;mso-wrap-style:square" from="16856,477" to="28227,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      <v:stroke joinstyle="miter"/>
                  </v:line>
                  <v:line id="Straight Connector 16" o:spid="_x0000_s1043" style="position:absolute;visibility:visible;mso-wrap-style:square" from="43016,0" to="53989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  <v:stroke joinstyle="miter"/>
                  </v:line>
                  <v:line id="Straight Connector 17" o:spid="_x0000_s1044" style="position:absolute;flip:x;visibility:visible;mso-wrap-style:square" from="2226,12006" to="6043,23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      <v:stroke joinstyle="miter"/>
                  </v:line>
                  <v:line id="Straight Connector 18" o:spid="_x0000_s1045" style="position:absolute;flip:x y;visibility:visible;mso-wrap-style:square" from="14391,12483" to="19162,2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" strokecolor="black [3200]" strokeweight=".5pt">
                    <v:stroke joinstyle="miter"/>
                  </v:line>
                  <v:line id="Straight Connector 21" o:spid="_x0000_s1046" style="position:absolute;visibility:visible;mso-wrap-style:square" from="59793,11688" to="59873,1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  <v:stroke joinstyle="miter"/>
                  </v:line>
                  <v:line id="Straight Connector 22" o:spid="_x0000_s1047" style="position:absolute;flip:x y;visibility:visible;mso-wrap-style:square" from="64882,10654" to="66707,2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" strokecolor="black [3200]" strokeweight=".5pt">
                    <v:stroke joinstyle="miter"/>
                  </v:line>
                  <v:line id="Straight Connector 23" o:spid="_x0000_s1048" style="position:absolute;flip:x y;visibility:visible;mso-wrap-style:square" from="40154,10734" to="43732,2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" strokecolor="black [3200]" strokeweight=".5pt">
                    <v:stroke joinstyle="miter"/>
                  </v:line>
                  <v:line id="Straight Connector 24" o:spid="_x0000_s1049" style="position:absolute;flip:x;visibility:visible;mso-wrap-style:square" from="27750,11211" to="31239,2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2y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oEu9sr0AAADbAAAADwAAAAAAAAAA&#10;AAAAAAAHAgAAZHJzL2Rvd25yZXYueG1sUEsFBgAAAAADAAMAtwAAAPECAAAAAA=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="00712E60">
        <w:t xml:space="preserve">  </w:t>
      </w:r>
    </w:p>
    <w:p w:rsidR="00712E60" w:rsidRDefault="002147C4" w:rsidP="00712E6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3180522</wp:posOffset>
                </wp:positionH>
                <wp:positionV relativeFrom="paragraph">
                  <wp:posOffset>192377</wp:posOffset>
                </wp:positionV>
                <wp:extent cx="7951" cy="223217"/>
                <wp:effectExtent l="0" t="0" r="30480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232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D3C4C"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5pt,15.15pt" to="251.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0E1C04" w:rsidRDefault="000E1C04" w:rsidP="00712E60">
      <w:pPr>
        <w:ind w:left="720"/>
      </w:pPr>
    </w:p>
    <w:p w:rsidR="000E1C04" w:rsidRDefault="000E1C04" w:rsidP="00712E60">
      <w:pPr>
        <w:ind w:left="720"/>
      </w:pPr>
    </w:p>
    <w:p w:rsidR="000E1C04" w:rsidRDefault="000E1C04" w:rsidP="00712E6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A51512" wp14:editId="50263E76">
                <wp:simplePos x="0" y="0"/>
                <wp:positionH relativeFrom="column">
                  <wp:posOffset>4878124</wp:posOffset>
                </wp:positionH>
                <wp:positionV relativeFrom="paragraph">
                  <wp:posOffset>166121</wp:posOffset>
                </wp:positionV>
                <wp:extent cx="189755" cy="1057523"/>
                <wp:effectExtent l="0" t="0" r="2032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755" cy="1057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0A536" id="Straight Connector 2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1pt,13.1pt" to="399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0E1C04" w:rsidRDefault="000E1C04" w:rsidP="00712E60">
      <w:pPr>
        <w:ind w:left="720"/>
      </w:pPr>
    </w:p>
    <w:p w:rsidR="000E1C04" w:rsidRDefault="000E1C04" w:rsidP="00712E60">
      <w:pPr>
        <w:ind w:left="720"/>
      </w:pPr>
    </w:p>
    <w:p w:rsidR="000E1C04" w:rsidRDefault="000E1C04" w:rsidP="00712E60">
      <w:pPr>
        <w:ind w:left="720"/>
      </w:pPr>
    </w:p>
    <w:p w:rsidR="000E1C04" w:rsidRDefault="000E1C04" w:rsidP="00712E60">
      <w:pPr>
        <w:ind w:left="720"/>
      </w:pPr>
    </w:p>
    <w:p w:rsidR="000E1C04" w:rsidRDefault="000E1C04" w:rsidP="00712E60">
      <w:pPr>
        <w:ind w:left="720"/>
      </w:pPr>
    </w:p>
    <w:p w:rsidR="00712E60" w:rsidRDefault="00712E60" w:rsidP="00712E60">
      <w:pPr>
        <w:ind w:left="720"/>
      </w:pPr>
    </w:p>
    <w:p w:rsidR="000E1C04" w:rsidRDefault="000E1C04" w:rsidP="00712E60">
      <w:pPr>
        <w:ind w:left="720"/>
      </w:pPr>
    </w:p>
    <w:p w:rsidR="000E1C04" w:rsidRDefault="000E1C04" w:rsidP="000E1C04">
      <w:pPr>
        <w:ind w:left="720"/>
      </w:pPr>
      <w:r>
        <w:t>Curable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Curable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  <w:t>NOT Curable</w:t>
      </w:r>
    </w:p>
    <w:p w:rsidR="000E1C04" w:rsidRDefault="000E1C04" w:rsidP="00712E60">
      <w:pPr>
        <w:ind w:left="720"/>
      </w:pPr>
    </w:p>
    <w:p w:rsidR="000E1C04" w:rsidRDefault="000E1C04" w:rsidP="00712E60">
      <w:pPr>
        <w:ind w:left="720"/>
      </w:pPr>
      <w:r>
        <w:t xml:space="preserve">    </w:t>
      </w:r>
    </w:p>
    <w:p w:rsidR="000E1C04" w:rsidRDefault="000E1C04" w:rsidP="000E1C04">
      <w:pPr>
        <w:pStyle w:val="ListParagraph"/>
        <w:numPr>
          <w:ilvl w:val="0"/>
          <w:numId w:val="1"/>
        </w:numPr>
      </w:pPr>
      <w:r>
        <w:t xml:space="preserve">What is the </w:t>
      </w:r>
      <w:r w:rsidRPr="000E1C04">
        <w:rPr>
          <w:b/>
        </w:rPr>
        <w:t>safest way</w:t>
      </w:r>
      <w:r>
        <w:t xml:space="preserve"> to reduce STI’s health risks?</w:t>
      </w:r>
    </w:p>
    <w:p w:rsidR="000E1C04" w:rsidRDefault="000E1C04" w:rsidP="000E1C04"/>
    <w:p w:rsidR="000E1C04" w:rsidRDefault="000E1C04" w:rsidP="000E1C04"/>
    <w:p w:rsidR="000E1C04" w:rsidRDefault="000E1C04" w:rsidP="000E1C04"/>
    <w:p w:rsidR="000E1C04" w:rsidRDefault="000E1C04" w:rsidP="000E1C04"/>
    <w:p w:rsidR="000E1C04" w:rsidRDefault="000E1C04" w:rsidP="000E1C04">
      <w:pPr>
        <w:pStyle w:val="ListParagraph"/>
        <w:numPr>
          <w:ilvl w:val="0"/>
          <w:numId w:val="1"/>
        </w:numPr>
        <w:rPr>
          <w:b/>
        </w:rPr>
      </w:pPr>
      <w:r>
        <w:t xml:space="preserve">If a person is sexually active what are </w:t>
      </w:r>
      <w:proofErr w:type="gramStart"/>
      <w:r w:rsidRPr="000E1C04">
        <w:rPr>
          <w:b/>
        </w:rPr>
        <w:t>“ two</w:t>
      </w:r>
      <w:proofErr w:type="gramEnd"/>
      <w:r w:rsidRPr="000E1C04">
        <w:rPr>
          <w:b/>
        </w:rPr>
        <w:t xml:space="preserve"> practices necessary for Safer  Sex”</w:t>
      </w:r>
      <w:r>
        <w:rPr>
          <w:b/>
        </w:rPr>
        <w:t>.</w:t>
      </w:r>
    </w:p>
    <w:p w:rsidR="000E1C04" w:rsidRDefault="000E1C04" w:rsidP="000E1C04">
      <w:pPr>
        <w:rPr>
          <w:b/>
        </w:rPr>
      </w:pPr>
    </w:p>
    <w:p w:rsidR="00CB5E69" w:rsidRDefault="00CB5E69" w:rsidP="000E1C04">
      <w:pPr>
        <w:rPr>
          <w:b/>
        </w:rPr>
      </w:pPr>
    </w:p>
    <w:p w:rsidR="000E1C04" w:rsidRPr="000E1C04" w:rsidRDefault="000E1C04" w:rsidP="000E1C04">
      <w:pPr>
        <w:pStyle w:val="ListParagraph"/>
        <w:numPr>
          <w:ilvl w:val="0"/>
          <w:numId w:val="1"/>
        </w:numPr>
      </w:pPr>
      <w:r>
        <w:t xml:space="preserve">Safer Sex is not about </w:t>
      </w:r>
      <w:r w:rsidRPr="000E1C04">
        <w:rPr>
          <w:b/>
        </w:rPr>
        <w:t xml:space="preserve">“Who </w:t>
      </w:r>
      <w:proofErr w:type="spellStart"/>
      <w:r w:rsidRPr="000E1C04">
        <w:rPr>
          <w:b/>
        </w:rPr>
        <w:t>your</w:t>
      </w:r>
      <w:proofErr w:type="spellEnd"/>
      <w:r w:rsidRPr="000E1C04">
        <w:rPr>
          <w:b/>
        </w:rPr>
        <w:t xml:space="preserve"> are   but </w:t>
      </w:r>
      <w:proofErr w:type="gramStart"/>
      <w:r w:rsidRPr="000E1C04">
        <w:rPr>
          <w:b/>
        </w:rPr>
        <w:t>about  your</w:t>
      </w:r>
      <w:proofErr w:type="gramEnd"/>
      <w:r w:rsidRPr="000E1C04">
        <w:rPr>
          <w:b/>
        </w:rPr>
        <w:t xml:space="preserve"> Sexual Behavior practices.”</w:t>
      </w:r>
    </w:p>
    <w:p w:rsidR="000E1C04" w:rsidRDefault="000E1C04" w:rsidP="000E1C04">
      <w:pPr>
        <w:ind w:left="720"/>
      </w:pPr>
      <w:r>
        <w:t>List the behaviors associated with category of sexual behavior.</w:t>
      </w:r>
    </w:p>
    <w:p w:rsidR="000E1C04" w:rsidRDefault="000E1C04" w:rsidP="000E1C04">
      <w:pPr>
        <w:ind w:left="720"/>
        <w:rPr>
          <w:b/>
        </w:rPr>
      </w:pPr>
      <w:r w:rsidRPr="000E1C04">
        <w:rPr>
          <w:b/>
        </w:rPr>
        <w:t xml:space="preserve">No Risk </w:t>
      </w:r>
      <w:r w:rsidRPr="000E1C04">
        <w:rPr>
          <w:b/>
        </w:rPr>
        <w:tab/>
      </w:r>
      <w:r w:rsidRPr="000E1C04">
        <w:rPr>
          <w:b/>
        </w:rPr>
        <w:tab/>
      </w:r>
      <w:r w:rsidRPr="000E1C04">
        <w:rPr>
          <w:b/>
        </w:rPr>
        <w:tab/>
      </w:r>
      <w:r w:rsidRPr="000E1C04">
        <w:rPr>
          <w:b/>
        </w:rPr>
        <w:tab/>
        <w:t>Low Risk</w:t>
      </w:r>
      <w:r w:rsidRPr="000E1C04">
        <w:rPr>
          <w:b/>
        </w:rPr>
        <w:tab/>
      </w:r>
      <w:r w:rsidRPr="000E1C04">
        <w:rPr>
          <w:b/>
        </w:rPr>
        <w:tab/>
      </w:r>
      <w:r w:rsidRPr="000E1C04">
        <w:rPr>
          <w:b/>
        </w:rPr>
        <w:tab/>
        <w:t>High Risk</w:t>
      </w:r>
    </w:p>
    <w:p w:rsidR="000E1C04" w:rsidRDefault="000E1C04" w:rsidP="000E1C04">
      <w:pPr>
        <w:ind w:left="720"/>
        <w:rPr>
          <w:b/>
        </w:rPr>
      </w:pPr>
    </w:p>
    <w:p w:rsidR="000E1C04" w:rsidRDefault="000E1C04" w:rsidP="000E1C04">
      <w:pPr>
        <w:ind w:left="720"/>
        <w:rPr>
          <w:b/>
        </w:rPr>
      </w:pPr>
    </w:p>
    <w:p w:rsidR="000E1C04" w:rsidRDefault="000E1C04" w:rsidP="000E1C04">
      <w:pPr>
        <w:ind w:left="720"/>
        <w:rPr>
          <w:b/>
        </w:rPr>
      </w:pPr>
    </w:p>
    <w:p w:rsidR="000E1C04" w:rsidRDefault="000E1C04" w:rsidP="000E1C04">
      <w:pPr>
        <w:ind w:left="720"/>
        <w:rPr>
          <w:b/>
        </w:rPr>
      </w:pPr>
    </w:p>
    <w:p w:rsidR="000E1C04" w:rsidRDefault="000E1C04" w:rsidP="000E1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Three requirements to maintain Good Sexual Health are….</w:t>
      </w:r>
    </w:p>
    <w:p w:rsidR="000E1C04" w:rsidRDefault="000E1C04" w:rsidP="000E1C04">
      <w:pPr>
        <w:rPr>
          <w:b/>
        </w:rPr>
      </w:pPr>
    </w:p>
    <w:p w:rsidR="000E1C04" w:rsidRDefault="000E1C04" w:rsidP="000E1C04">
      <w:pPr>
        <w:rPr>
          <w:b/>
        </w:rPr>
      </w:pPr>
    </w:p>
    <w:p w:rsidR="000E1C04" w:rsidRDefault="00705404" w:rsidP="000E1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How are STI’s transmitted from one person to another?</w:t>
      </w:r>
    </w:p>
    <w:p w:rsidR="00705404" w:rsidRDefault="00705404" w:rsidP="00705404">
      <w:pPr>
        <w:pStyle w:val="ListParagraph"/>
        <w:rPr>
          <w:b/>
        </w:rPr>
      </w:pPr>
    </w:p>
    <w:p w:rsidR="00705404" w:rsidRPr="00705404" w:rsidRDefault="00705404" w:rsidP="00705404">
      <w:pPr>
        <w:rPr>
          <w:b/>
        </w:rPr>
      </w:pPr>
    </w:p>
    <w:p w:rsidR="00705404" w:rsidRDefault="00705404" w:rsidP="00705404">
      <w:pPr>
        <w:pStyle w:val="ListParagraph"/>
        <w:rPr>
          <w:b/>
        </w:rPr>
      </w:pPr>
    </w:p>
    <w:p w:rsidR="00705404" w:rsidRDefault="00705404" w:rsidP="007054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Condoms are not all the same</w:t>
      </w:r>
    </w:p>
    <w:p w:rsidR="00705404" w:rsidRDefault="00705404" w:rsidP="00705404">
      <w:pPr>
        <w:pStyle w:val="ListParagraph"/>
        <w:numPr>
          <w:ilvl w:val="0"/>
          <w:numId w:val="3"/>
        </w:numPr>
      </w:pPr>
      <w:r>
        <w:t>What are the recommended types of condoms?</w:t>
      </w:r>
    </w:p>
    <w:p w:rsidR="00705404" w:rsidRDefault="00705404" w:rsidP="00705404"/>
    <w:p w:rsidR="00705404" w:rsidRDefault="00705404" w:rsidP="00705404"/>
    <w:p w:rsidR="00705404" w:rsidRDefault="00705404" w:rsidP="00705404"/>
    <w:p w:rsidR="00705404" w:rsidRDefault="00705404" w:rsidP="00705404">
      <w:pPr>
        <w:pStyle w:val="ListParagraph"/>
        <w:numPr>
          <w:ilvl w:val="0"/>
          <w:numId w:val="3"/>
        </w:numPr>
      </w:pPr>
      <w:r>
        <w:t>What types of condoms should be avoided?</w:t>
      </w:r>
    </w:p>
    <w:p w:rsidR="00705404" w:rsidRDefault="00705404" w:rsidP="00705404"/>
    <w:p w:rsidR="00705404" w:rsidRDefault="00705404" w:rsidP="00705404"/>
    <w:p w:rsidR="00705404" w:rsidRDefault="00705404" w:rsidP="00705404"/>
    <w:p w:rsidR="00705404" w:rsidRDefault="00705404" w:rsidP="00705404">
      <w:pPr>
        <w:pStyle w:val="ListParagraph"/>
        <w:numPr>
          <w:ilvl w:val="0"/>
          <w:numId w:val="1"/>
        </w:numPr>
      </w:pPr>
      <w:r>
        <w:t xml:space="preserve"> </w:t>
      </w:r>
      <w:r w:rsidRPr="00705404">
        <w:rPr>
          <w:b/>
        </w:rPr>
        <w:t xml:space="preserve">Be </w:t>
      </w:r>
      <w:proofErr w:type="spellStart"/>
      <w:r w:rsidRPr="00705404">
        <w:rPr>
          <w:b/>
        </w:rPr>
        <w:t>Monogomou</w:t>
      </w:r>
      <w:r>
        <w:t>s</w:t>
      </w:r>
      <w:proofErr w:type="spellEnd"/>
      <w:r>
        <w:t xml:space="preserve"> </w:t>
      </w:r>
    </w:p>
    <w:p w:rsidR="00705404" w:rsidRDefault="00705404" w:rsidP="00705404">
      <w:pPr>
        <w:pStyle w:val="ListParagraph"/>
      </w:pPr>
      <w:r>
        <w:t xml:space="preserve">Explain why </w:t>
      </w:r>
      <w:r>
        <w:rPr>
          <w:b/>
        </w:rPr>
        <w:t xml:space="preserve">it is important to </w:t>
      </w:r>
      <w:r w:rsidRPr="00705404">
        <w:rPr>
          <w:b/>
        </w:rPr>
        <w:t>have only one partner</w:t>
      </w:r>
      <w:r>
        <w:t xml:space="preserve"> in order to reduce risks of STI’s.</w:t>
      </w:r>
    </w:p>
    <w:p w:rsidR="00705404" w:rsidRDefault="00705404" w:rsidP="00705404">
      <w:pPr>
        <w:pStyle w:val="ListParagraph"/>
      </w:pPr>
    </w:p>
    <w:p w:rsidR="00705404" w:rsidRDefault="00705404" w:rsidP="00705404">
      <w:pPr>
        <w:pStyle w:val="ListParagraph"/>
      </w:pPr>
    </w:p>
    <w:p w:rsidR="00705404" w:rsidRDefault="00705404" w:rsidP="00705404">
      <w:pPr>
        <w:pStyle w:val="ListParagraph"/>
      </w:pPr>
    </w:p>
    <w:p w:rsidR="00705404" w:rsidRDefault="00705404" w:rsidP="00705404">
      <w:pPr>
        <w:pStyle w:val="ListParagraph"/>
      </w:pPr>
    </w:p>
    <w:p w:rsidR="00705404" w:rsidRDefault="00705404" w:rsidP="00705404">
      <w:pPr>
        <w:pStyle w:val="ListParagraph"/>
      </w:pPr>
    </w:p>
    <w:p w:rsidR="00705404" w:rsidRDefault="00705404" w:rsidP="00705404">
      <w:pPr>
        <w:pStyle w:val="ListParagraph"/>
        <w:numPr>
          <w:ilvl w:val="0"/>
          <w:numId w:val="1"/>
        </w:numPr>
        <w:rPr>
          <w:b/>
        </w:rPr>
      </w:pPr>
      <w:r>
        <w:t xml:space="preserve">  Give FIVE examples of </w:t>
      </w:r>
      <w:r w:rsidRPr="00705404">
        <w:rPr>
          <w:b/>
        </w:rPr>
        <w:t>“Safe Daily Contact</w:t>
      </w:r>
      <w:proofErr w:type="gramStart"/>
      <w:r w:rsidRPr="00705404">
        <w:rPr>
          <w:b/>
        </w:rPr>
        <w:t>”  which</w:t>
      </w:r>
      <w:proofErr w:type="gramEnd"/>
      <w:r w:rsidRPr="00705404">
        <w:rPr>
          <w:b/>
        </w:rPr>
        <w:t xml:space="preserve"> do not spread STI’s.</w:t>
      </w:r>
    </w:p>
    <w:p w:rsidR="00705404" w:rsidRDefault="00705404" w:rsidP="00705404">
      <w:pPr>
        <w:rPr>
          <w:b/>
        </w:rPr>
      </w:pPr>
    </w:p>
    <w:p w:rsidR="00705404" w:rsidRDefault="00705404" w:rsidP="00705404">
      <w:pPr>
        <w:rPr>
          <w:b/>
        </w:rPr>
      </w:pPr>
    </w:p>
    <w:p w:rsidR="00705404" w:rsidRDefault="00705404" w:rsidP="00705404">
      <w:pPr>
        <w:rPr>
          <w:b/>
        </w:rPr>
      </w:pPr>
    </w:p>
    <w:p w:rsidR="00705404" w:rsidRPr="00705404" w:rsidRDefault="00705404" w:rsidP="00705404">
      <w:pPr>
        <w:pStyle w:val="ListParagraph"/>
        <w:numPr>
          <w:ilvl w:val="0"/>
          <w:numId w:val="1"/>
        </w:numPr>
        <w:rPr>
          <w:b/>
        </w:rPr>
      </w:pPr>
      <w:r>
        <w:t xml:space="preserve"> List three ways STI’s spread between people.</w:t>
      </w:r>
    </w:p>
    <w:p w:rsidR="00705404" w:rsidRDefault="00705404" w:rsidP="00705404">
      <w:pPr>
        <w:rPr>
          <w:b/>
        </w:rPr>
      </w:pPr>
    </w:p>
    <w:p w:rsidR="00705404" w:rsidRDefault="00705404" w:rsidP="00705404">
      <w:pPr>
        <w:rPr>
          <w:b/>
        </w:rPr>
      </w:pPr>
    </w:p>
    <w:p w:rsidR="00705404" w:rsidRPr="00705404" w:rsidRDefault="00705404" w:rsidP="007054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705404">
        <w:t xml:space="preserve">List two </w:t>
      </w:r>
      <w:r w:rsidRPr="00705404">
        <w:rPr>
          <w:b/>
        </w:rPr>
        <w:t>Non-sexual Methods of spreading STI’s.</w:t>
      </w:r>
    </w:p>
    <w:p w:rsidR="00705404" w:rsidRDefault="00705404" w:rsidP="00705404"/>
    <w:p w:rsidR="00705404" w:rsidRDefault="00705404" w:rsidP="00705404"/>
    <w:p w:rsidR="00705404" w:rsidRPr="00705404" w:rsidRDefault="00705404" w:rsidP="00705404">
      <w:pPr>
        <w:pStyle w:val="ListParagraph"/>
        <w:numPr>
          <w:ilvl w:val="0"/>
          <w:numId w:val="1"/>
        </w:numPr>
        <w:rPr>
          <w:b/>
        </w:rPr>
      </w:pPr>
      <w:r w:rsidRPr="00705404">
        <w:rPr>
          <w:b/>
        </w:rPr>
        <w:t>Risky Behaviors</w:t>
      </w:r>
    </w:p>
    <w:p w:rsidR="00705404" w:rsidRDefault="00705404" w:rsidP="00705404">
      <w:pPr>
        <w:pStyle w:val="ListParagraph"/>
      </w:pPr>
      <w:r>
        <w:t xml:space="preserve"> Explain </w:t>
      </w:r>
      <w:r w:rsidRPr="00705404">
        <w:rPr>
          <w:b/>
        </w:rPr>
        <w:t>the role Alcohol and Drugs</w:t>
      </w:r>
      <w:r>
        <w:t xml:space="preserve"> play in people getting an STI.</w:t>
      </w:r>
    </w:p>
    <w:p w:rsidR="00705404" w:rsidRDefault="00705404" w:rsidP="007054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    </w:t>
      </w:r>
      <w:r w:rsidRPr="00CB5E69">
        <w:rPr>
          <w:b/>
          <w:sz w:val="24"/>
          <w:szCs w:val="24"/>
        </w:rPr>
        <w:t>Parasitic STI’s</w:t>
      </w:r>
    </w:p>
    <w:p w:rsidR="00705404" w:rsidRDefault="00705404" w:rsidP="00705404">
      <w:pPr>
        <w:rPr>
          <w:sz w:val="24"/>
          <w:szCs w:val="24"/>
        </w:rPr>
      </w:pPr>
      <w:r>
        <w:rPr>
          <w:sz w:val="24"/>
          <w:szCs w:val="24"/>
        </w:rPr>
        <w:t xml:space="preserve">. a. What is a </w:t>
      </w:r>
      <w:r w:rsidRPr="00074B4C">
        <w:rPr>
          <w:b/>
          <w:sz w:val="24"/>
          <w:szCs w:val="24"/>
        </w:rPr>
        <w:t>Parasite</w:t>
      </w:r>
      <w:r w:rsidR="00CB5E69">
        <w:rPr>
          <w:sz w:val="24"/>
          <w:szCs w:val="24"/>
        </w:rPr>
        <w:t xml:space="preserve"> </w:t>
      </w:r>
      <w:r>
        <w:rPr>
          <w:sz w:val="24"/>
          <w:szCs w:val="24"/>
        </w:rPr>
        <w:t>and give two common examples?</w:t>
      </w: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b.  What</w:t>
      </w:r>
      <w:proofErr w:type="gramEnd"/>
      <w:r>
        <w:rPr>
          <w:sz w:val="24"/>
          <w:szCs w:val="24"/>
        </w:rPr>
        <w:t xml:space="preserve"> are </w:t>
      </w:r>
      <w:r w:rsidRPr="00074B4C">
        <w:rPr>
          <w:b/>
          <w:sz w:val="24"/>
          <w:szCs w:val="24"/>
        </w:rPr>
        <w:t xml:space="preserve">three </w:t>
      </w:r>
      <w:r>
        <w:rPr>
          <w:b/>
          <w:sz w:val="24"/>
          <w:szCs w:val="24"/>
        </w:rPr>
        <w:t xml:space="preserve"> FACTS about the following Parasitic STI’s</w:t>
      </w:r>
    </w:p>
    <w:p w:rsidR="00705404" w:rsidRDefault="00705404" w:rsidP="007054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Pubic Lice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Scabies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proofErr w:type="spellStart"/>
      <w:proofErr w:type="gramStart"/>
      <w:r w:rsidRPr="0036310B">
        <w:rPr>
          <w:b/>
          <w:sz w:val="24"/>
          <w:szCs w:val="24"/>
        </w:rPr>
        <w:t>Trichomoniasis</w:t>
      </w:r>
      <w:proofErr w:type="spellEnd"/>
      <w:r w:rsidRPr="0036310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spellStart"/>
      <w:proofErr w:type="gramEnd"/>
      <w:r>
        <w:rPr>
          <w:sz w:val="24"/>
          <w:szCs w:val="24"/>
        </w:rPr>
        <w:t>Trich</w:t>
      </w:r>
      <w:proofErr w:type="spellEnd"/>
      <w:r>
        <w:rPr>
          <w:sz w:val="24"/>
          <w:szCs w:val="24"/>
        </w:rPr>
        <w:t>)</w:t>
      </w:r>
    </w:p>
    <w:p w:rsidR="00705404" w:rsidRDefault="00705404" w:rsidP="0070540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05404" w:rsidRDefault="00705404" w:rsidP="00705404">
      <w:pPr>
        <w:rPr>
          <w:b/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</w:p>
    <w:p w:rsidR="00705404" w:rsidRPr="00CB5E69" w:rsidRDefault="00705404" w:rsidP="00CB5E6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B5E69">
        <w:rPr>
          <w:sz w:val="24"/>
          <w:szCs w:val="24"/>
        </w:rPr>
        <w:t xml:space="preserve">How do you </w:t>
      </w:r>
      <w:r w:rsidRPr="00CB5E69">
        <w:rPr>
          <w:b/>
          <w:sz w:val="24"/>
          <w:szCs w:val="24"/>
        </w:rPr>
        <w:t>TREAT Parasitic STI’s?</w:t>
      </w:r>
    </w:p>
    <w:p w:rsidR="00CB5E69" w:rsidRDefault="00CB5E69" w:rsidP="00CB5E69">
      <w:pPr>
        <w:rPr>
          <w:sz w:val="24"/>
          <w:szCs w:val="24"/>
        </w:rPr>
      </w:pPr>
    </w:p>
    <w:p w:rsidR="00CB5E69" w:rsidRPr="00CB5E69" w:rsidRDefault="00CB5E69" w:rsidP="00CB5E69">
      <w:pPr>
        <w:rPr>
          <w:sz w:val="24"/>
          <w:szCs w:val="24"/>
        </w:rPr>
      </w:pPr>
    </w:p>
    <w:p w:rsidR="00705404" w:rsidRDefault="00CB5E69" w:rsidP="00705404">
      <w:pPr>
        <w:rPr>
          <w:b/>
          <w:sz w:val="24"/>
          <w:szCs w:val="24"/>
        </w:rPr>
      </w:pPr>
      <w:r>
        <w:rPr>
          <w:sz w:val="24"/>
          <w:szCs w:val="24"/>
        </w:rPr>
        <w:t>18</w:t>
      </w:r>
      <w:r w:rsidR="00705404">
        <w:rPr>
          <w:sz w:val="24"/>
          <w:szCs w:val="24"/>
        </w:rPr>
        <w:t xml:space="preserve">.   </w:t>
      </w:r>
      <w:r w:rsidR="00705404" w:rsidRPr="0036310B">
        <w:rPr>
          <w:b/>
          <w:sz w:val="24"/>
          <w:szCs w:val="24"/>
        </w:rPr>
        <w:t>Bacterial STI’s</w:t>
      </w:r>
    </w:p>
    <w:p w:rsidR="00705404" w:rsidRDefault="00705404" w:rsidP="00705404">
      <w:pPr>
        <w:rPr>
          <w:sz w:val="24"/>
          <w:szCs w:val="24"/>
        </w:rPr>
      </w:pPr>
      <w:r>
        <w:rPr>
          <w:sz w:val="24"/>
          <w:szCs w:val="24"/>
        </w:rPr>
        <w:t>a. Some bacteria are considered “good bacteria” give examples.</w:t>
      </w: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  <w:r>
        <w:rPr>
          <w:sz w:val="24"/>
          <w:szCs w:val="24"/>
        </w:rPr>
        <w:t xml:space="preserve">b. Some bacteria are considered </w:t>
      </w:r>
      <w:proofErr w:type="gramStart"/>
      <w:r>
        <w:rPr>
          <w:sz w:val="24"/>
          <w:szCs w:val="24"/>
        </w:rPr>
        <w:t>“ bad</w:t>
      </w:r>
      <w:proofErr w:type="gramEnd"/>
      <w:r>
        <w:rPr>
          <w:sz w:val="24"/>
          <w:szCs w:val="24"/>
        </w:rPr>
        <w:t xml:space="preserve"> bacteria” –give examples.</w:t>
      </w:r>
    </w:p>
    <w:p w:rsidR="00705404" w:rsidRDefault="00705404" w:rsidP="00705404">
      <w:pPr>
        <w:rPr>
          <w:sz w:val="24"/>
          <w:szCs w:val="24"/>
        </w:rPr>
      </w:pPr>
    </w:p>
    <w:p w:rsidR="00CB5E69" w:rsidRDefault="00CB5E69" w:rsidP="00CB5E69">
      <w:pPr>
        <w:rPr>
          <w:sz w:val="24"/>
          <w:szCs w:val="24"/>
        </w:rPr>
      </w:pPr>
    </w:p>
    <w:p w:rsidR="00705404" w:rsidRPr="00CB5E69" w:rsidRDefault="00705404" w:rsidP="00CB5E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5E69">
        <w:rPr>
          <w:sz w:val="24"/>
          <w:szCs w:val="24"/>
        </w:rPr>
        <w:t xml:space="preserve">. List the </w:t>
      </w:r>
      <w:r w:rsidRPr="00CB5E69">
        <w:rPr>
          <w:b/>
          <w:sz w:val="24"/>
          <w:szCs w:val="24"/>
        </w:rPr>
        <w:t>SYMPTOMS for THREE MOST COMMON BACTERIAL STI’S</w:t>
      </w:r>
      <w:r w:rsidRPr="00CB5E69">
        <w:rPr>
          <w:sz w:val="24"/>
          <w:szCs w:val="24"/>
        </w:rPr>
        <w:t xml:space="preserve"> </w:t>
      </w:r>
    </w:p>
    <w:p w:rsidR="00705404" w:rsidRPr="0036310B" w:rsidRDefault="00705404" w:rsidP="00705404">
      <w:pPr>
        <w:rPr>
          <w:b/>
          <w:sz w:val="24"/>
          <w:szCs w:val="24"/>
        </w:rPr>
      </w:pPr>
      <w:r w:rsidRPr="0036310B">
        <w:rPr>
          <w:b/>
          <w:sz w:val="24"/>
          <w:szCs w:val="24"/>
          <w:u w:val="single"/>
        </w:rPr>
        <w:t>Chlamydia   and   Gonorrhea (similar</w:t>
      </w:r>
      <w:r w:rsidRPr="0036310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                        </w:t>
      </w:r>
      <w:r w:rsidRPr="0036310B">
        <w:rPr>
          <w:b/>
          <w:sz w:val="24"/>
          <w:szCs w:val="24"/>
          <w:u w:val="single"/>
        </w:rPr>
        <w:t>Syphilis</w:t>
      </w: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</w:p>
    <w:p w:rsidR="00CB5E69" w:rsidRDefault="00CB5E69" w:rsidP="00705404">
      <w:pPr>
        <w:rPr>
          <w:sz w:val="24"/>
          <w:szCs w:val="24"/>
        </w:rPr>
      </w:pPr>
    </w:p>
    <w:p w:rsidR="00CB5E69" w:rsidRDefault="00CB5E69" w:rsidP="00705404">
      <w:pPr>
        <w:rPr>
          <w:sz w:val="24"/>
          <w:szCs w:val="24"/>
        </w:rPr>
      </w:pPr>
    </w:p>
    <w:p w:rsidR="00705404" w:rsidRPr="00CB5E69" w:rsidRDefault="00705404" w:rsidP="00CB5E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5E69">
        <w:rPr>
          <w:sz w:val="24"/>
          <w:szCs w:val="24"/>
        </w:rPr>
        <w:t>Why is it dangerous to ignore the symptoms of Bacterial STI’s?</w:t>
      </w:r>
    </w:p>
    <w:p w:rsidR="00705404" w:rsidRDefault="00705404" w:rsidP="00705404">
      <w:pPr>
        <w:rPr>
          <w:sz w:val="24"/>
          <w:szCs w:val="24"/>
        </w:rPr>
      </w:pPr>
    </w:p>
    <w:p w:rsidR="00705404" w:rsidRPr="00CB5E69" w:rsidRDefault="00705404" w:rsidP="00CB5E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5E69">
        <w:rPr>
          <w:sz w:val="24"/>
          <w:szCs w:val="24"/>
        </w:rPr>
        <w:t xml:space="preserve">   What is the </w:t>
      </w:r>
      <w:r w:rsidRPr="00CB5E69">
        <w:rPr>
          <w:b/>
          <w:sz w:val="24"/>
          <w:szCs w:val="24"/>
        </w:rPr>
        <w:t>common treatment</w:t>
      </w:r>
      <w:r w:rsidRPr="00CB5E69">
        <w:rPr>
          <w:sz w:val="24"/>
          <w:szCs w:val="24"/>
        </w:rPr>
        <w:t xml:space="preserve"> </w:t>
      </w:r>
      <w:proofErr w:type="gramStart"/>
      <w:r w:rsidRPr="00CB5E69">
        <w:rPr>
          <w:sz w:val="24"/>
          <w:szCs w:val="24"/>
        </w:rPr>
        <w:t>for  Bacterial</w:t>
      </w:r>
      <w:proofErr w:type="gramEnd"/>
      <w:r w:rsidRPr="00CB5E69">
        <w:rPr>
          <w:sz w:val="24"/>
          <w:szCs w:val="24"/>
        </w:rPr>
        <w:t xml:space="preserve"> STI’s?</w:t>
      </w: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</w:p>
    <w:p w:rsidR="00705404" w:rsidRDefault="00CB5E69" w:rsidP="0070540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01302</w:t>
      </w:r>
      <w:bookmarkStart w:id="0" w:name="_GoBack"/>
      <w:bookmarkEnd w:id="0"/>
      <w:r>
        <w:rPr>
          <w:sz w:val="24"/>
          <w:szCs w:val="24"/>
        </w:rPr>
        <w:t>1</w:t>
      </w:r>
      <w:r w:rsidR="00705404">
        <w:rPr>
          <w:sz w:val="24"/>
          <w:szCs w:val="24"/>
        </w:rPr>
        <w:t xml:space="preserve">9. </w:t>
      </w:r>
      <w:r w:rsidR="00705404" w:rsidRPr="004969B4">
        <w:rPr>
          <w:b/>
          <w:sz w:val="24"/>
          <w:szCs w:val="24"/>
        </w:rPr>
        <w:t>Viral STI’s</w:t>
      </w:r>
    </w:p>
    <w:p w:rsidR="00705404" w:rsidRPr="004969B4" w:rsidRDefault="00705404" w:rsidP="00705404">
      <w:pPr>
        <w:rPr>
          <w:sz w:val="24"/>
          <w:szCs w:val="24"/>
        </w:rPr>
      </w:pPr>
      <w:r w:rsidRPr="004969B4">
        <w:rPr>
          <w:sz w:val="24"/>
          <w:szCs w:val="24"/>
        </w:rPr>
        <w:t>a</w:t>
      </w:r>
      <w:r>
        <w:rPr>
          <w:sz w:val="24"/>
          <w:szCs w:val="24"/>
        </w:rPr>
        <w:t xml:space="preserve">. What </w:t>
      </w:r>
      <w:proofErr w:type="gramStart"/>
      <w:r>
        <w:rPr>
          <w:sz w:val="24"/>
          <w:szCs w:val="24"/>
        </w:rPr>
        <w:t>are  three</w:t>
      </w:r>
      <w:proofErr w:type="gramEnd"/>
      <w:r>
        <w:rPr>
          <w:sz w:val="24"/>
          <w:szCs w:val="24"/>
        </w:rPr>
        <w:t xml:space="preserve"> ways  Viruses are different from Bacteria or Parasites.</w:t>
      </w: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b. What are </w:t>
      </w:r>
      <w:r w:rsidRPr="004969B4">
        <w:rPr>
          <w:b/>
          <w:sz w:val="24"/>
          <w:szCs w:val="24"/>
        </w:rPr>
        <w:t xml:space="preserve">Viral </w:t>
      </w:r>
      <w:proofErr w:type="gramStart"/>
      <w:r w:rsidRPr="004969B4">
        <w:rPr>
          <w:b/>
          <w:sz w:val="24"/>
          <w:szCs w:val="24"/>
        </w:rPr>
        <w:t>STI’s</w:t>
      </w:r>
      <w:proofErr w:type="gramEnd"/>
    </w:p>
    <w:p w:rsidR="00705404" w:rsidRDefault="00705404" w:rsidP="00705404">
      <w:pPr>
        <w:rPr>
          <w:b/>
          <w:sz w:val="24"/>
          <w:szCs w:val="24"/>
        </w:rPr>
      </w:pPr>
    </w:p>
    <w:p w:rsidR="00705404" w:rsidRDefault="00705404" w:rsidP="00705404">
      <w:pPr>
        <w:rPr>
          <w:b/>
          <w:sz w:val="24"/>
          <w:szCs w:val="24"/>
        </w:rPr>
      </w:pPr>
    </w:p>
    <w:p w:rsidR="00705404" w:rsidRDefault="00705404" w:rsidP="00705404">
      <w:pPr>
        <w:rPr>
          <w:b/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  <w:proofErr w:type="gramStart"/>
      <w:r w:rsidRPr="004969B4">
        <w:rPr>
          <w:sz w:val="24"/>
          <w:szCs w:val="24"/>
        </w:rPr>
        <w:t>c.  What</w:t>
      </w:r>
      <w:proofErr w:type="gramEnd"/>
      <w:r w:rsidRPr="004969B4">
        <w:rPr>
          <w:sz w:val="24"/>
          <w:szCs w:val="24"/>
        </w:rPr>
        <w:t xml:space="preserve"> are three common ways Viral STI’s are spread?</w:t>
      </w: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  <w:r>
        <w:rPr>
          <w:sz w:val="24"/>
          <w:szCs w:val="24"/>
        </w:rPr>
        <w:t>d.   List 5 Facts for each of the THREE MOST COMMON VIRAL STI’s</w:t>
      </w:r>
    </w:p>
    <w:p w:rsidR="00705404" w:rsidRPr="00CB5E69" w:rsidRDefault="00705404" w:rsidP="00705404">
      <w:pPr>
        <w:rPr>
          <w:b/>
          <w:sz w:val="24"/>
          <w:szCs w:val="24"/>
        </w:rPr>
      </w:pPr>
      <w:r w:rsidRPr="00CB5E69">
        <w:rPr>
          <w:b/>
          <w:sz w:val="24"/>
          <w:szCs w:val="24"/>
          <w:u w:val="single"/>
        </w:rPr>
        <w:t xml:space="preserve">HPV </w:t>
      </w:r>
      <w:r w:rsidRPr="00CB5E69">
        <w:rPr>
          <w:b/>
          <w:sz w:val="24"/>
          <w:szCs w:val="24"/>
        </w:rPr>
        <w:t xml:space="preserve">                  </w:t>
      </w:r>
      <w:r w:rsidRPr="00CB5E69">
        <w:rPr>
          <w:b/>
          <w:sz w:val="24"/>
          <w:szCs w:val="24"/>
        </w:rPr>
        <w:tab/>
      </w:r>
      <w:r w:rsidRPr="00CB5E69">
        <w:rPr>
          <w:b/>
          <w:sz w:val="24"/>
          <w:szCs w:val="24"/>
        </w:rPr>
        <w:tab/>
      </w:r>
      <w:r w:rsidRPr="00CB5E69">
        <w:rPr>
          <w:b/>
          <w:sz w:val="24"/>
          <w:szCs w:val="24"/>
        </w:rPr>
        <w:tab/>
      </w:r>
      <w:r w:rsidRPr="00CB5E69">
        <w:rPr>
          <w:b/>
          <w:sz w:val="24"/>
          <w:szCs w:val="24"/>
          <w:u w:val="single"/>
        </w:rPr>
        <w:t xml:space="preserve">Herpes   </w:t>
      </w:r>
      <w:r w:rsidRPr="00CB5E69">
        <w:rPr>
          <w:b/>
          <w:sz w:val="24"/>
          <w:szCs w:val="24"/>
        </w:rPr>
        <w:tab/>
        <w:t xml:space="preserve">             </w:t>
      </w:r>
      <w:r w:rsidRPr="00CB5E69">
        <w:rPr>
          <w:b/>
          <w:sz w:val="24"/>
          <w:szCs w:val="24"/>
          <w:u w:val="single"/>
        </w:rPr>
        <w:t xml:space="preserve">HIV </w:t>
      </w:r>
    </w:p>
    <w:p w:rsidR="00705404" w:rsidRPr="00CB5E69" w:rsidRDefault="00705404" w:rsidP="00705404">
      <w:pPr>
        <w:rPr>
          <w:b/>
          <w:sz w:val="24"/>
          <w:szCs w:val="24"/>
        </w:rPr>
      </w:pPr>
      <w:r w:rsidRPr="00CB5E69">
        <w:rPr>
          <w:b/>
          <w:sz w:val="24"/>
          <w:szCs w:val="24"/>
          <w:u w:val="single"/>
        </w:rPr>
        <w:t xml:space="preserve">(Human </w:t>
      </w:r>
      <w:proofErr w:type="spellStart"/>
      <w:r w:rsidRPr="00CB5E69">
        <w:rPr>
          <w:b/>
          <w:sz w:val="24"/>
          <w:szCs w:val="24"/>
          <w:u w:val="single"/>
        </w:rPr>
        <w:t>Papillomavis</w:t>
      </w:r>
      <w:proofErr w:type="spellEnd"/>
      <w:r w:rsidRPr="00CB5E69">
        <w:rPr>
          <w:b/>
          <w:sz w:val="24"/>
          <w:szCs w:val="24"/>
          <w:u w:val="single"/>
        </w:rPr>
        <w:t xml:space="preserve"> Viru</w:t>
      </w:r>
      <w:r w:rsidRPr="00CB5E69">
        <w:rPr>
          <w:b/>
          <w:sz w:val="24"/>
          <w:szCs w:val="24"/>
        </w:rPr>
        <w:t>s)</w:t>
      </w:r>
      <w:r w:rsidRPr="00CB5E69">
        <w:rPr>
          <w:b/>
          <w:sz w:val="24"/>
          <w:szCs w:val="24"/>
        </w:rPr>
        <w:tab/>
      </w:r>
      <w:r w:rsidRPr="00CB5E69">
        <w:rPr>
          <w:b/>
          <w:sz w:val="24"/>
          <w:szCs w:val="24"/>
        </w:rPr>
        <w:tab/>
      </w:r>
      <w:r w:rsidRPr="00CB5E69">
        <w:rPr>
          <w:b/>
          <w:sz w:val="24"/>
          <w:szCs w:val="24"/>
        </w:rPr>
        <w:tab/>
      </w:r>
      <w:r w:rsidRPr="00CB5E69">
        <w:rPr>
          <w:b/>
          <w:sz w:val="24"/>
          <w:szCs w:val="24"/>
        </w:rPr>
        <w:tab/>
      </w:r>
      <w:r w:rsidRPr="00CB5E69">
        <w:rPr>
          <w:b/>
          <w:sz w:val="24"/>
          <w:szCs w:val="24"/>
        </w:rPr>
        <w:tab/>
      </w:r>
      <w:r w:rsidRPr="00CB5E69">
        <w:rPr>
          <w:b/>
          <w:sz w:val="24"/>
          <w:szCs w:val="24"/>
          <w:u w:val="single"/>
        </w:rPr>
        <w:t xml:space="preserve">(Human </w:t>
      </w:r>
      <w:proofErr w:type="spellStart"/>
      <w:r w:rsidRPr="00CB5E69">
        <w:rPr>
          <w:b/>
          <w:sz w:val="24"/>
          <w:szCs w:val="24"/>
          <w:u w:val="single"/>
        </w:rPr>
        <w:t>Immunideficiency</w:t>
      </w:r>
      <w:proofErr w:type="spellEnd"/>
      <w:r w:rsidRPr="00CB5E69">
        <w:rPr>
          <w:b/>
          <w:sz w:val="24"/>
          <w:szCs w:val="24"/>
          <w:u w:val="single"/>
        </w:rPr>
        <w:t xml:space="preserve"> Virus)</w:t>
      </w:r>
      <w:r w:rsidRPr="00CB5E69">
        <w:rPr>
          <w:b/>
          <w:sz w:val="24"/>
          <w:szCs w:val="24"/>
          <w:u w:val="single"/>
        </w:rPr>
        <w:tab/>
      </w: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</w:p>
    <w:p w:rsidR="00705404" w:rsidRDefault="00705404" w:rsidP="00705404">
      <w:pPr>
        <w:rPr>
          <w:sz w:val="24"/>
          <w:szCs w:val="24"/>
        </w:rPr>
      </w:pPr>
      <w:r>
        <w:rPr>
          <w:sz w:val="24"/>
          <w:szCs w:val="24"/>
        </w:rPr>
        <w:t xml:space="preserve">e. Why are </w:t>
      </w:r>
      <w:r w:rsidRPr="004969B4">
        <w:rPr>
          <w:b/>
          <w:sz w:val="24"/>
          <w:szCs w:val="24"/>
        </w:rPr>
        <w:t>Viral STI’s</w:t>
      </w:r>
      <w:r>
        <w:rPr>
          <w:sz w:val="24"/>
          <w:szCs w:val="24"/>
        </w:rPr>
        <w:t xml:space="preserve"> considered </w:t>
      </w:r>
      <w:proofErr w:type="gramStart"/>
      <w:r>
        <w:rPr>
          <w:sz w:val="24"/>
          <w:szCs w:val="24"/>
        </w:rPr>
        <w:t>the  most</w:t>
      </w:r>
      <w:proofErr w:type="gramEnd"/>
      <w:r>
        <w:rPr>
          <w:sz w:val="24"/>
          <w:szCs w:val="24"/>
        </w:rPr>
        <w:t xml:space="preserve"> dangerous?</w:t>
      </w:r>
    </w:p>
    <w:p w:rsidR="00705404" w:rsidRDefault="00705404" w:rsidP="00705404">
      <w:pPr>
        <w:rPr>
          <w:sz w:val="24"/>
          <w:szCs w:val="24"/>
        </w:rPr>
      </w:pPr>
    </w:p>
    <w:p w:rsidR="00705404" w:rsidRPr="00705404" w:rsidRDefault="00705404" w:rsidP="00CB5E69">
      <w:proofErr w:type="gramStart"/>
      <w:r w:rsidRPr="00CB5E69">
        <w:rPr>
          <w:sz w:val="24"/>
          <w:szCs w:val="24"/>
        </w:rPr>
        <w:t>f.  What</w:t>
      </w:r>
      <w:proofErr w:type="gramEnd"/>
      <w:r w:rsidRPr="00CB5E69">
        <w:rPr>
          <w:sz w:val="24"/>
          <w:szCs w:val="24"/>
        </w:rPr>
        <w:t xml:space="preserve"> can be done to manage these conditions?</w:t>
      </w:r>
    </w:p>
    <w:sectPr w:rsidR="00705404" w:rsidRPr="00705404" w:rsidSect="000E1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0BD3"/>
    <w:multiLevelType w:val="hybridMultilevel"/>
    <w:tmpl w:val="38A4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1022F"/>
    <w:multiLevelType w:val="hybridMultilevel"/>
    <w:tmpl w:val="596E429A"/>
    <w:lvl w:ilvl="0" w:tplc="6720D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032101"/>
    <w:multiLevelType w:val="hybridMultilevel"/>
    <w:tmpl w:val="F19215A2"/>
    <w:lvl w:ilvl="0" w:tplc="90127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60"/>
    <w:rsid w:val="00065B19"/>
    <w:rsid w:val="000E1C04"/>
    <w:rsid w:val="002147C4"/>
    <w:rsid w:val="0024040D"/>
    <w:rsid w:val="00705404"/>
    <w:rsid w:val="00712E60"/>
    <w:rsid w:val="00CB5E69"/>
    <w:rsid w:val="00F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49D5"/>
  <w15:chartTrackingRefBased/>
  <w15:docId w15:val="{CC685B96-DE66-46D0-96A9-F6A0242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0E50-D30F-42BC-AED1-E3394A8E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D55616E4</Template>
  <TotalTime>95</TotalTime>
  <Pages>5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cp:lastPrinted>2019-06-06T19:05:00Z</cp:lastPrinted>
  <dcterms:created xsi:type="dcterms:W3CDTF">2019-06-06T17:42:00Z</dcterms:created>
  <dcterms:modified xsi:type="dcterms:W3CDTF">2019-06-06T19:18:00Z</dcterms:modified>
</cp:coreProperties>
</file>