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F21" w:rsidRDefault="005C23DE">
      <w:pPr>
        <w:rPr>
          <w:b/>
          <w:u w:val="single"/>
        </w:rPr>
      </w:pPr>
      <w:r w:rsidRPr="005C23DE">
        <w:rPr>
          <w:b/>
          <w:u w:val="single"/>
        </w:rPr>
        <w:t xml:space="preserve">Grade 8 Health      Healthy Dating Relationships Video- Rover     Unit </w:t>
      </w:r>
      <w:proofErr w:type="gramStart"/>
      <w:r w:rsidRPr="005C23DE">
        <w:rPr>
          <w:b/>
          <w:u w:val="single"/>
        </w:rPr>
        <w:t>1  Friends</w:t>
      </w:r>
      <w:proofErr w:type="gramEnd"/>
      <w:r w:rsidRPr="005C23DE">
        <w:rPr>
          <w:b/>
          <w:u w:val="single"/>
        </w:rPr>
        <w:t xml:space="preserve"> and Relationships</w:t>
      </w:r>
    </w:p>
    <w:p w:rsidR="005C23DE" w:rsidRDefault="005C23DE">
      <w:r>
        <w:t>In this video you will hear from several teenagers who discuss what they consider to be important in developing and maintaining a “Healthy Dating Relationship”. As you watch complete the following:</w:t>
      </w:r>
    </w:p>
    <w:p w:rsidR="005C23DE" w:rsidRDefault="005C23DE"/>
    <w:p w:rsidR="005C23DE" w:rsidRDefault="005C23DE" w:rsidP="005C23DE">
      <w:pPr>
        <w:pStyle w:val="ListParagraph"/>
        <w:numPr>
          <w:ilvl w:val="0"/>
          <w:numId w:val="1"/>
        </w:numPr>
      </w:pPr>
      <w:r>
        <w:t>Identify four “rights” these teens feel are necessary for a Healthy Dating Relationship.</w:t>
      </w:r>
    </w:p>
    <w:p w:rsidR="005C23DE" w:rsidRDefault="005C23DE" w:rsidP="005C23DE"/>
    <w:p w:rsidR="005C23DE" w:rsidRDefault="005C23DE" w:rsidP="005C23DE"/>
    <w:p w:rsidR="005C23DE" w:rsidRDefault="005C23DE" w:rsidP="005C23DE"/>
    <w:p w:rsidR="005C23DE" w:rsidRDefault="005C23DE" w:rsidP="005C23DE"/>
    <w:p w:rsidR="005C23DE" w:rsidRDefault="005C23DE" w:rsidP="005C23DE"/>
    <w:p w:rsidR="005C23DE" w:rsidRDefault="005C23DE" w:rsidP="005C23DE">
      <w:pPr>
        <w:pStyle w:val="ListParagraph"/>
        <w:numPr>
          <w:ilvl w:val="0"/>
          <w:numId w:val="1"/>
        </w:numPr>
      </w:pPr>
      <w:r>
        <w:t xml:space="preserve">These teens have shared both positive and negative </w:t>
      </w:r>
      <w:proofErr w:type="gramStart"/>
      <w:r>
        <w:t>examples  of</w:t>
      </w:r>
      <w:proofErr w:type="gramEnd"/>
      <w:r>
        <w:t xml:space="preserve"> maintaining these relationships.  List FOUR EXAMPLES </w:t>
      </w:r>
      <w:proofErr w:type="gramStart"/>
      <w:r>
        <w:t>of  each</w:t>
      </w:r>
      <w:proofErr w:type="gramEnd"/>
      <w:r>
        <w:t>.</w:t>
      </w:r>
    </w:p>
    <w:p w:rsidR="005C23DE" w:rsidRDefault="005C23DE" w:rsidP="005C23DE">
      <w:r>
        <w:t xml:space="preserve">                  Positive (Good) Examples                                    Negative (Bad) Examples</w:t>
      </w:r>
    </w:p>
    <w:p w:rsidR="005C23DE" w:rsidRDefault="005C23DE" w:rsidP="005C23DE"/>
    <w:p w:rsidR="005C23DE" w:rsidRDefault="005C23DE" w:rsidP="005C23DE"/>
    <w:p w:rsidR="005C23DE" w:rsidRDefault="005C23DE" w:rsidP="005C23DE"/>
    <w:p w:rsidR="005C23DE" w:rsidRDefault="005C23DE" w:rsidP="005C23DE"/>
    <w:p w:rsidR="005C23DE" w:rsidRDefault="005C23DE" w:rsidP="005C23DE"/>
    <w:p w:rsidR="005C23DE" w:rsidRDefault="005C23DE" w:rsidP="005C23DE"/>
    <w:p w:rsidR="005C23DE" w:rsidRDefault="005C23DE" w:rsidP="005C23DE"/>
    <w:p w:rsidR="005C23DE" w:rsidRDefault="005C23DE" w:rsidP="005C23DE"/>
    <w:p w:rsidR="005C23DE" w:rsidRDefault="005C23DE" w:rsidP="005C23DE"/>
    <w:p w:rsidR="005C23DE" w:rsidRDefault="00DB21C4" w:rsidP="00DB21C4">
      <w:pPr>
        <w:pStyle w:val="ListParagraph"/>
        <w:numPr>
          <w:ilvl w:val="0"/>
          <w:numId w:val="1"/>
        </w:numPr>
      </w:pPr>
      <w:r>
        <w:t xml:space="preserve"> These teens emphasize the importance of COMMUNICATION in a healthy relationship.</w:t>
      </w:r>
    </w:p>
    <w:p w:rsidR="00DB21C4" w:rsidRDefault="00DB21C4" w:rsidP="00DB21C4">
      <w:pPr>
        <w:pStyle w:val="ListParagraph"/>
      </w:pPr>
      <w:r>
        <w:t>Explain why they consider this so important.</w:t>
      </w:r>
    </w:p>
    <w:p w:rsidR="00DB21C4" w:rsidRDefault="00DB21C4" w:rsidP="00DB21C4">
      <w:pPr>
        <w:pStyle w:val="ListParagraph"/>
      </w:pPr>
    </w:p>
    <w:p w:rsidR="00DB21C4" w:rsidRDefault="00DB21C4" w:rsidP="00DB21C4">
      <w:pPr>
        <w:pStyle w:val="ListParagraph"/>
      </w:pPr>
    </w:p>
    <w:p w:rsidR="00DB21C4" w:rsidRDefault="00DB21C4" w:rsidP="00DB21C4">
      <w:pPr>
        <w:pStyle w:val="ListParagraph"/>
      </w:pPr>
    </w:p>
    <w:p w:rsidR="00DB21C4" w:rsidRDefault="00DB21C4" w:rsidP="00DB21C4">
      <w:pPr>
        <w:pStyle w:val="ListParagraph"/>
      </w:pPr>
    </w:p>
    <w:p w:rsidR="00DB21C4" w:rsidRDefault="00DB21C4" w:rsidP="00DB21C4">
      <w:pPr>
        <w:pStyle w:val="ListParagraph"/>
      </w:pPr>
    </w:p>
    <w:p w:rsidR="00DB21C4" w:rsidRDefault="00DB21C4" w:rsidP="00DB21C4">
      <w:pPr>
        <w:pStyle w:val="ListParagraph"/>
      </w:pPr>
    </w:p>
    <w:p w:rsidR="00DB21C4" w:rsidRDefault="00DB21C4" w:rsidP="00DB21C4">
      <w:pPr>
        <w:pStyle w:val="ListParagraph"/>
      </w:pPr>
    </w:p>
    <w:p w:rsidR="00DB21C4" w:rsidRDefault="00DB21C4" w:rsidP="00DB21C4">
      <w:pPr>
        <w:pStyle w:val="ListParagraph"/>
      </w:pPr>
    </w:p>
    <w:p w:rsidR="00DB21C4" w:rsidRDefault="00DB21C4" w:rsidP="00DB21C4">
      <w:pPr>
        <w:pStyle w:val="ListParagraph"/>
      </w:pPr>
    </w:p>
    <w:p w:rsidR="00DB21C4" w:rsidRDefault="005D55E0" w:rsidP="005D55E0">
      <w:pPr>
        <w:pStyle w:val="ListParagraph"/>
        <w:numPr>
          <w:ilvl w:val="0"/>
          <w:numId w:val="1"/>
        </w:numPr>
      </w:pPr>
      <w:r>
        <w:lastRenderedPageBreak/>
        <w:t>What is a COMPROMISE and why is it important in maintaining a healthy relationship.</w:t>
      </w:r>
    </w:p>
    <w:p w:rsidR="005D55E0" w:rsidRDefault="005D55E0" w:rsidP="005D55E0"/>
    <w:p w:rsidR="005D55E0" w:rsidRDefault="005D55E0" w:rsidP="005D55E0"/>
    <w:p w:rsidR="005D55E0" w:rsidRDefault="005D55E0" w:rsidP="005D55E0">
      <w:bookmarkStart w:id="0" w:name="_GoBack"/>
      <w:bookmarkEnd w:id="0"/>
    </w:p>
    <w:p w:rsidR="005D55E0" w:rsidRDefault="005D55E0" w:rsidP="005D55E0">
      <w:pPr>
        <w:pStyle w:val="ListParagraph"/>
        <w:numPr>
          <w:ilvl w:val="0"/>
          <w:numId w:val="1"/>
        </w:numPr>
      </w:pPr>
      <w:r>
        <w:t xml:space="preserve">List </w:t>
      </w:r>
      <w:proofErr w:type="gramStart"/>
      <w:r>
        <w:t>Four  Signs</w:t>
      </w:r>
      <w:proofErr w:type="gramEnd"/>
      <w:r>
        <w:t xml:space="preserve"> of Abuse in a Relationship.</w:t>
      </w:r>
    </w:p>
    <w:p w:rsidR="005D55E0" w:rsidRDefault="005D55E0" w:rsidP="005D55E0"/>
    <w:p w:rsidR="005D55E0" w:rsidRDefault="005D55E0" w:rsidP="005D55E0"/>
    <w:p w:rsidR="005D55E0" w:rsidRDefault="005D55E0" w:rsidP="005D55E0"/>
    <w:p w:rsidR="005D55E0" w:rsidRDefault="005D55E0" w:rsidP="005D55E0"/>
    <w:p w:rsidR="005D55E0" w:rsidRDefault="005D55E0" w:rsidP="005D55E0"/>
    <w:p w:rsidR="005D55E0" w:rsidRDefault="005D55E0" w:rsidP="005D55E0"/>
    <w:p w:rsidR="005D55E0" w:rsidRDefault="005D55E0" w:rsidP="005D55E0"/>
    <w:p w:rsidR="005D55E0" w:rsidRPr="005C23DE" w:rsidRDefault="005D55E0" w:rsidP="005D55E0">
      <w:pPr>
        <w:pStyle w:val="ListParagraph"/>
        <w:numPr>
          <w:ilvl w:val="0"/>
          <w:numId w:val="1"/>
        </w:numPr>
      </w:pPr>
      <w:r>
        <w:t>How can you get help if you recognize that you are in an unhealthy relationship?</w:t>
      </w:r>
    </w:p>
    <w:sectPr w:rsidR="005D55E0" w:rsidRPr="005C2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0C4"/>
    <w:multiLevelType w:val="hybridMultilevel"/>
    <w:tmpl w:val="19426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DE"/>
    <w:rsid w:val="00083F21"/>
    <w:rsid w:val="005C23DE"/>
    <w:rsid w:val="005D55E0"/>
    <w:rsid w:val="00DB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8F399"/>
  <w15:chartTrackingRefBased/>
  <w15:docId w15:val="{F2F6E3AB-5E8C-4E3A-AF54-437805DE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41929931</Template>
  <TotalTime>48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Farquharson</dc:creator>
  <cp:keywords/>
  <dc:description/>
  <cp:lastModifiedBy>Guy Farquharson</cp:lastModifiedBy>
  <cp:revision>1</cp:revision>
  <cp:lastPrinted>2018-04-11T18:29:00Z</cp:lastPrinted>
  <dcterms:created xsi:type="dcterms:W3CDTF">2018-04-11T17:52:00Z</dcterms:created>
  <dcterms:modified xsi:type="dcterms:W3CDTF">2018-04-11T18:43:00Z</dcterms:modified>
</cp:coreProperties>
</file>