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D27CC" w14:textId="77777777" w:rsidR="006429EA" w:rsidRPr="007F207A" w:rsidRDefault="002C00A0" w:rsidP="002C00A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F207A">
        <w:rPr>
          <w:b/>
          <w:sz w:val="28"/>
          <w:szCs w:val="28"/>
        </w:rPr>
        <w:t>Glossary of Terms:</w:t>
      </w:r>
    </w:p>
    <w:p w14:paraId="1F4CBA2B" w14:textId="77777777" w:rsidR="002C00A0" w:rsidRPr="007F207A" w:rsidRDefault="002C00A0" w:rsidP="002C00A0">
      <w:pPr>
        <w:jc w:val="center"/>
        <w:rPr>
          <w:b/>
          <w:sz w:val="28"/>
          <w:szCs w:val="28"/>
        </w:rPr>
      </w:pPr>
      <w:r w:rsidRPr="007F207A">
        <w:rPr>
          <w:b/>
          <w:sz w:val="28"/>
          <w:szCs w:val="28"/>
        </w:rPr>
        <w:t>Elements of Poetry</w:t>
      </w:r>
    </w:p>
    <w:p w14:paraId="5D8EBD2A" w14:textId="77777777" w:rsidR="002C00A0" w:rsidRDefault="002C00A0" w:rsidP="002C00A0">
      <w:pPr>
        <w:rPr>
          <w:sz w:val="24"/>
          <w:szCs w:val="24"/>
        </w:rPr>
      </w:pPr>
      <w:r w:rsidRPr="007F207A">
        <w:rPr>
          <w:b/>
          <w:sz w:val="24"/>
          <w:szCs w:val="24"/>
        </w:rPr>
        <w:t>Alliteration:</w:t>
      </w:r>
      <w:r>
        <w:rPr>
          <w:sz w:val="24"/>
          <w:szCs w:val="24"/>
        </w:rPr>
        <w:t xml:space="preserve">  The repetition of the same or similar consonant sounds in words that are close together.  Ex:  The sneaky, slippery snake.</w:t>
      </w:r>
    </w:p>
    <w:p w14:paraId="47FBE147" w14:textId="77777777" w:rsidR="002C00A0" w:rsidRDefault="002C00A0" w:rsidP="002C00A0">
      <w:pPr>
        <w:rPr>
          <w:sz w:val="24"/>
          <w:szCs w:val="24"/>
        </w:rPr>
      </w:pPr>
      <w:r w:rsidRPr="007F207A">
        <w:rPr>
          <w:b/>
          <w:sz w:val="24"/>
          <w:szCs w:val="24"/>
        </w:rPr>
        <w:t>Allusion:</w:t>
      </w:r>
      <w:r>
        <w:rPr>
          <w:sz w:val="24"/>
          <w:szCs w:val="24"/>
        </w:rPr>
        <w:t xml:space="preserve">  A reference to someone or something that is known from history, literature, religion, politics, sports, science, or some other branch of culture (with out say the name).</w:t>
      </w:r>
    </w:p>
    <w:p w14:paraId="24FE45A6" w14:textId="77777777" w:rsidR="002C00A0" w:rsidRDefault="002C00A0" w:rsidP="002C00A0">
      <w:pPr>
        <w:rPr>
          <w:sz w:val="24"/>
          <w:szCs w:val="24"/>
        </w:rPr>
      </w:pPr>
      <w:r w:rsidRPr="007F207A">
        <w:rPr>
          <w:b/>
          <w:sz w:val="24"/>
          <w:szCs w:val="24"/>
        </w:rPr>
        <w:t>Context Clues:</w:t>
      </w:r>
      <w:r>
        <w:rPr>
          <w:sz w:val="24"/>
          <w:szCs w:val="24"/>
        </w:rPr>
        <w:t xml:space="preserve">  Using words surrounding unknown words to determine their meaning.</w:t>
      </w:r>
    </w:p>
    <w:p w14:paraId="49C2B783" w14:textId="77777777" w:rsidR="002C00A0" w:rsidRDefault="002C00A0" w:rsidP="002C00A0">
      <w:pPr>
        <w:rPr>
          <w:sz w:val="24"/>
          <w:szCs w:val="24"/>
        </w:rPr>
      </w:pPr>
      <w:r w:rsidRPr="007F207A">
        <w:rPr>
          <w:b/>
          <w:sz w:val="24"/>
          <w:szCs w:val="24"/>
        </w:rPr>
        <w:t>Couplet:</w:t>
      </w:r>
      <w:r>
        <w:rPr>
          <w:sz w:val="24"/>
          <w:szCs w:val="24"/>
        </w:rPr>
        <w:t xml:space="preserve">  Two consecutive lines of poetry that work together.</w:t>
      </w:r>
    </w:p>
    <w:p w14:paraId="4E06FDFF" w14:textId="77777777" w:rsidR="002C00A0" w:rsidRDefault="002C00A0" w:rsidP="002C00A0">
      <w:pPr>
        <w:rPr>
          <w:sz w:val="24"/>
          <w:szCs w:val="24"/>
        </w:rPr>
      </w:pPr>
      <w:r w:rsidRPr="007F207A">
        <w:rPr>
          <w:b/>
          <w:sz w:val="24"/>
          <w:szCs w:val="24"/>
        </w:rPr>
        <w:t>Drawing Conclusions:</w:t>
      </w:r>
      <w:r>
        <w:rPr>
          <w:sz w:val="24"/>
          <w:szCs w:val="24"/>
        </w:rPr>
        <w:t xml:space="preserve">  Use written cues to figure out something that is not directly stated.</w:t>
      </w:r>
    </w:p>
    <w:p w14:paraId="7D4AFE91" w14:textId="77777777" w:rsidR="002C00A0" w:rsidRDefault="002C00A0" w:rsidP="002C00A0">
      <w:pPr>
        <w:rPr>
          <w:sz w:val="24"/>
          <w:szCs w:val="24"/>
        </w:rPr>
      </w:pPr>
      <w:r w:rsidRPr="007F207A">
        <w:rPr>
          <w:b/>
          <w:sz w:val="24"/>
          <w:szCs w:val="24"/>
        </w:rPr>
        <w:t>Free Verse:</w:t>
      </w:r>
      <w:r>
        <w:rPr>
          <w:sz w:val="24"/>
          <w:szCs w:val="24"/>
        </w:rPr>
        <w:t xml:space="preserve">  Poetry that does not conform to a regular meter or rhyme scheme.</w:t>
      </w:r>
    </w:p>
    <w:p w14:paraId="41150633" w14:textId="77777777" w:rsidR="002C00A0" w:rsidRDefault="002C00A0" w:rsidP="002C00A0">
      <w:pPr>
        <w:rPr>
          <w:sz w:val="24"/>
          <w:szCs w:val="24"/>
        </w:rPr>
      </w:pPr>
      <w:r w:rsidRPr="007F207A">
        <w:rPr>
          <w:b/>
          <w:sz w:val="24"/>
          <w:szCs w:val="24"/>
        </w:rPr>
        <w:t>Haiku:</w:t>
      </w:r>
      <w:r>
        <w:rPr>
          <w:sz w:val="24"/>
          <w:szCs w:val="24"/>
        </w:rPr>
        <w:t xml:space="preserve">  Presents a vivid picture and the poet’s impressions, sometimes with suggestions of spiritual insight.  The traditional haiku is three lines long:  the first line is five syllables, the second is seven syllables, and the third line is five syllables.</w:t>
      </w:r>
    </w:p>
    <w:p w14:paraId="5E9BA060" w14:textId="77777777" w:rsidR="002C00A0" w:rsidRDefault="002C00A0" w:rsidP="002C00A0">
      <w:pPr>
        <w:rPr>
          <w:sz w:val="24"/>
          <w:szCs w:val="24"/>
        </w:rPr>
      </w:pPr>
      <w:r w:rsidRPr="007F207A">
        <w:rPr>
          <w:b/>
          <w:sz w:val="24"/>
          <w:szCs w:val="24"/>
        </w:rPr>
        <w:t>Hyperbole:</w:t>
      </w:r>
      <w:r>
        <w:rPr>
          <w:sz w:val="24"/>
          <w:szCs w:val="24"/>
        </w:rPr>
        <w:t xml:space="preserve">  A figure of speech that uses incredible exaggeration, or overstatement, for effect.</w:t>
      </w:r>
    </w:p>
    <w:p w14:paraId="13647884" w14:textId="77777777" w:rsidR="002C00A0" w:rsidRDefault="002C00A0" w:rsidP="002C00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Ex.</w:t>
      </w:r>
      <w:proofErr w:type="gramEnd"/>
      <w:r>
        <w:rPr>
          <w:sz w:val="24"/>
          <w:szCs w:val="24"/>
        </w:rPr>
        <w:t xml:space="preserve">  I could eat a horse right now.   There were a million people at the game.</w:t>
      </w:r>
    </w:p>
    <w:p w14:paraId="10701A2D" w14:textId="77777777" w:rsidR="002C00A0" w:rsidRDefault="002C00A0" w:rsidP="002C00A0">
      <w:pPr>
        <w:rPr>
          <w:sz w:val="24"/>
          <w:szCs w:val="24"/>
        </w:rPr>
      </w:pPr>
      <w:r w:rsidRPr="007F207A">
        <w:rPr>
          <w:b/>
          <w:sz w:val="24"/>
          <w:szCs w:val="24"/>
        </w:rPr>
        <w:t>Imagery:</w:t>
      </w:r>
      <w:r>
        <w:rPr>
          <w:sz w:val="24"/>
          <w:szCs w:val="24"/>
        </w:rPr>
        <w:t xml:space="preserve">  The use of language to evoke a picture or a concrete sensation of a person, a thing, a place, or an experience.</w:t>
      </w:r>
    </w:p>
    <w:p w14:paraId="37A8E8FF" w14:textId="77777777" w:rsidR="002C00A0" w:rsidRDefault="002C00A0" w:rsidP="002C00A0">
      <w:pPr>
        <w:rPr>
          <w:sz w:val="24"/>
          <w:szCs w:val="24"/>
        </w:rPr>
      </w:pPr>
      <w:r w:rsidRPr="007F207A">
        <w:rPr>
          <w:b/>
          <w:sz w:val="24"/>
          <w:szCs w:val="24"/>
        </w:rPr>
        <w:t>Inferring:</w:t>
      </w:r>
      <w:r>
        <w:rPr>
          <w:sz w:val="24"/>
          <w:szCs w:val="24"/>
        </w:rPr>
        <w:t xml:space="preserve">  Giving a logical guess based on the facts or evidence presented using prior knowledge to help “read between the lines”</w:t>
      </w:r>
    </w:p>
    <w:p w14:paraId="65FF3E66" w14:textId="77777777" w:rsidR="002C00A0" w:rsidRDefault="002C00A0" w:rsidP="002C00A0">
      <w:pPr>
        <w:rPr>
          <w:sz w:val="24"/>
          <w:szCs w:val="24"/>
        </w:rPr>
      </w:pPr>
      <w:r w:rsidRPr="007F207A">
        <w:rPr>
          <w:b/>
          <w:sz w:val="24"/>
          <w:szCs w:val="24"/>
        </w:rPr>
        <w:t>Irony:</w:t>
      </w:r>
      <w:r>
        <w:rPr>
          <w:sz w:val="24"/>
          <w:szCs w:val="24"/>
        </w:rPr>
        <w:t xml:space="preserve">  In general, it is the difference between the way something appears and what is actually true.</w:t>
      </w:r>
    </w:p>
    <w:p w14:paraId="0C09BF00" w14:textId="77777777" w:rsidR="002C00A0" w:rsidRDefault="002C00A0" w:rsidP="002C00A0">
      <w:pPr>
        <w:rPr>
          <w:sz w:val="24"/>
          <w:szCs w:val="24"/>
        </w:rPr>
      </w:pPr>
      <w:r w:rsidRPr="007F207A">
        <w:rPr>
          <w:b/>
          <w:sz w:val="24"/>
          <w:szCs w:val="24"/>
        </w:rPr>
        <w:t>Meaning:</w:t>
      </w:r>
      <w:r>
        <w:rPr>
          <w:sz w:val="24"/>
          <w:szCs w:val="24"/>
        </w:rPr>
        <w:t xml:space="preserve">  What the poem is about.</w:t>
      </w:r>
    </w:p>
    <w:p w14:paraId="6CF124B6" w14:textId="77777777" w:rsidR="002C00A0" w:rsidRDefault="002C00A0" w:rsidP="002C00A0">
      <w:pPr>
        <w:rPr>
          <w:sz w:val="24"/>
          <w:szCs w:val="24"/>
        </w:rPr>
      </w:pPr>
      <w:r w:rsidRPr="007F207A">
        <w:rPr>
          <w:b/>
          <w:sz w:val="24"/>
          <w:szCs w:val="24"/>
        </w:rPr>
        <w:t>Metaphor:</w:t>
      </w:r>
      <w:r>
        <w:rPr>
          <w:sz w:val="24"/>
          <w:szCs w:val="24"/>
        </w:rPr>
        <w:t xml:space="preserve">  A figure of speech that makes a comparison between two unlike things without using the words like or as.  </w:t>
      </w:r>
      <w:proofErr w:type="gramStart"/>
      <w:r>
        <w:rPr>
          <w:sz w:val="24"/>
          <w:szCs w:val="24"/>
        </w:rPr>
        <w:t>Ex.</w:t>
      </w:r>
      <w:proofErr w:type="gramEnd"/>
      <w:r>
        <w:rPr>
          <w:sz w:val="24"/>
          <w:szCs w:val="24"/>
        </w:rPr>
        <w:t xml:space="preserve">  Education is a life raft in the ocean.</w:t>
      </w:r>
    </w:p>
    <w:p w14:paraId="7A1A3F6B" w14:textId="77777777" w:rsidR="002C00A0" w:rsidRDefault="002C00A0" w:rsidP="002C00A0">
      <w:pPr>
        <w:rPr>
          <w:sz w:val="24"/>
          <w:szCs w:val="24"/>
        </w:rPr>
      </w:pPr>
      <w:r w:rsidRPr="007F207A">
        <w:rPr>
          <w:b/>
          <w:sz w:val="24"/>
          <w:szCs w:val="24"/>
        </w:rPr>
        <w:t>Mood:</w:t>
      </w:r>
      <w:r>
        <w:rPr>
          <w:sz w:val="24"/>
          <w:szCs w:val="24"/>
        </w:rPr>
        <w:t xml:space="preserve">  The feeling created in the reader by the poem or story.</w:t>
      </w:r>
    </w:p>
    <w:p w14:paraId="5BFFDBE3" w14:textId="77777777" w:rsidR="002C00A0" w:rsidRDefault="002C00A0" w:rsidP="002C00A0">
      <w:pPr>
        <w:rPr>
          <w:sz w:val="24"/>
          <w:szCs w:val="24"/>
        </w:rPr>
      </w:pPr>
      <w:r w:rsidRPr="007F207A">
        <w:rPr>
          <w:b/>
          <w:sz w:val="24"/>
          <w:szCs w:val="24"/>
        </w:rPr>
        <w:t>Onomatopoeia:</w:t>
      </w:r>
      <w:r>
        <w:rPr>
          <w:sz w:val="24"/>
          <w:szCs w:val="24"/>
        </w:rPr>
        <w:t xml:space="preserve">  The use of a word whose sound imitates or suggests its meaning.  </w:t>
      </w:r>
      <w:proofErr w:type="gramStart"/>
      <w:r>
        <w:rPr>
          <w:sz w:val="24"/>
          <w:szCs w:val="24"/>
        </w:rPr>
        <w:t>Ex.</w:t>
      </w:r>
      <w:proofErr w:type="gramEnd"/>
      <w:r>
        <w:rPr>
          <w:sz w:val="24"/>
          <w:szCs w:val="24"/>
        </w:rPr>
        <w:t xml:space="preserve">  Boom!  Smash!  </w:t>
      </w:r>
      <w:proofErr w:type="spellStart"/>
      <w:proofErr w:type="gramStart"/>
      <w:r>
        <w:rPr>
          <w:sz w:val="24"/>
          <w:szCs w:val="24"/>
        </w:rPr>
        <w:t>Pow</w:t>
      </w:r>
      <w:proofErr w:type="spellEnd"/>
      <w:proofErr w:type="gramEnd"/>
      <w:r>
        <w:rPr>
          <w:sz w:val="24"/>
          <w:szCs w:val="24"/>
        </w:rPr>
        <w:t xml:space="preserve">!  </w:t>
      </w:r>
      <w:proofErr w:type="spellStart"/>
      <w:proofErr w:type="gramStart"/>
      <w:r>
        <w:rPr>
          <w:sz w:val="24"/>
          <w:szCs w:val="24"/>
        </w:rPr>
        <w:t>Pssst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Ssshh</w:t>
      </w:r>
      <w:proofErr w:type="spellEnd"/>
      <w:r>
        <w:rPr>
          <w:sz w:val="24"/>
          <w:szCs w:val="24"/>
        </w:rPr>
        <w:t xml:space="preserve">!  Buzz.  </w:t>
      </w:r>
      <w:proofErr w:type="gramStart"/>
      <w:r>
        <w:rPr>
          <w:sz w:val="24"/>
          <w:szCs w:val="24"/>
        </w:rPr>
        <w:t>Splash.</w:t>
      </w:r>
      <w:proofErr w:type="gramEnd"/>
      <w:r>
        <w:rPr>
          <w:sz w:val="24"/>
          <w:szCs w:val="24"/>
        </w:rPr>
        <w:t xml:space="preserve"> Etc.</w:t>
      </w:r>
    </w:p>
    <w:p w14:paraId="01A38296" w14:textId="77777777" w:rsidR="002C00A0" w:rsidRDefault="008D408D" w:rsidP="002C00A0">
      <w:pPr>
        <w:rPr>
          <w:sz w:val="24"/>
          <w:szCs w:val="24"/>
        </w:rPr>
      </w:pPr>
      <w:r w:rsidRPr="007F207A">
        <w:rPr>
          <w:b/>
          <w:sz w:val="24"/>
          <w:szCs w:val="24"/>
        </w:rPr>
        <w:lastRenderedPageBreak/>
        <w:t>Pattern:</w:t>
      </w:r>
      <w:r w:rsidR="00D55858">
        <w:rPr>
          <w:sz w:val="24"/>
          <w:szCs w:val="24"/>
        </w:rPr>
        <w:t xml:space="preserve">  A combination of the organization of lines, </w:t>
      </w:r>
      <w:r>
        <w:rPr>
          <w:sz w:val="24"/>
          <w:szCs w:val="24"/>
        </w:rPr>
        <w:t>rhyme</w:t>
      </w:r>
      <w:r w:rsidR="00D55858">
        <w:rPr>
          <w:sz w:val="24"/>
          <w:szCs w:val="24"/>
        </w:rPr>
        <w:t xml:space="preserve"> schemes, stanzas, rhythm, and meter.  (There can be as many patterns as there are poems.)</w:t>
      </w:r>
    </w:p>
    <w:p w14:paraId="78D57647" w14:textId="77777777" w:rsidR="00D55858" w:rsidRDefault="00D55858" w:rsidP="002C00A0">
      <w:pPr>
        <w:rPr>
          <w:sz w:val="24"/>
          <w:szCs w:val="24"/>
        </w:rPr>
      </w:pPr>
      <w:r w:rsidRPr="007F207A">
        <w:rPr>
          <w:b/>
          <w:sz w:val="24"/>
          <w:szCs w:val="24"/>
        </w:rPr>
        <w:t>Personification:</w:t>
      </w:r>
      <w:r>
        <w:rPr>
          <w:sz w:val="24"/>
          <w:szCs w:val="24"/>
        </w:rPr>
        <w:t xml:space="preserve">  A figure of speech in which an object or animal is given human </w:t>
      </w:r>
      <w:r w:rsidR="008D408D">
        <w:rPr>
          <w:sz w:val="24"/>
          <w:szCs w:val="24"/>
        </w:rPr>
        <w:t>feelings</w:t>
      </w:r>
      <w:r>
        <w:rPr>
          <w:sz w:val="24"/>
          <w:szCs w:val="24"/>
        </w:rPr>
        <w:t xml:space="preserve">, thoughts, or attitudes.  </w:t>
      </w:r>
      <w:proofErr w:type="gramStart"/>
      <w:r>
        <w:rPr>
          <w:sz w:val="24"/>
          <w:szCs w:val="24"/>
        </w:rPr>
        <w:t>Ex.</w:t>
      </w:r>
      <w:proofErr w:type="gramEnd"/>
      <w:r>
        <w:rPr>
          <w:sz w:val="24"/>
          <w:szCs w:val="24"/>
        </w:rPr>
        <w:t xml:space="preserve">  My computer stared</w:t>
      </w:r>
      <w:r w:rsidR="008D408D">
        <w:rPr>
          <w:sz w:val="24"/>
          <w:szCs w:val="24"/>
        </w:rPr>
        <w:t xml:space="preserve"> at me, deciding if it wanted to cooperate.</w:t>
      </w:r>
    </w:p>
    <w:p w14:paraId="30276E11" w14:textId="77777777" w:rsidR="008D408D" w:rsidRDefault="008D408D" w:rsidP="002C00A0">
      <w:pPr>
        <w:rPr>
          <w:sz w:val="24"/>
          <w:szCs w:val="24"/>
        </w:rPr>
      </w:pPr>
      <w:r w:rsidRPr="007F207A">
        <w:rPr>
          <w:b/>
          <w:sz w:val="24"/>
          <w:szCs w:val="24"/>
        </w:rPr>
        <w:t>Rereading:</w:t>
      </w:r>
      <w:r>
        <w:rPr>
          <w:sz w:val="24"/>
          <w:szCs w:val="24"/>
        </w:rPr>
        <w:t xml:space="preserve">  Gives the reader more than one chance to make sense of challenging text.</w:t>
      </w:r>
    </w:p>
    <w:p w14:paraId="73B65352" w14:textId="77777777" w:rsidR="008D408D" w:rsidRDefault="008D408D" w:rsidP="002C00A0">
      <w:pPr>
        <w:rPr>
          <w:sz w:val="24"/>
          <w:szCs w:val="24"/>
        </w:rPr>
      </w:pPr>
      <w:r w:rsidRPr="007F207A">
        <w:rPr>
          <w:b/>
          <w:sz w:val="24"/>
          <w:szCs w:val="24"/>
        </w:rPr>
        <w:t>Rhyme/Rhyme Scheme:</w:t>
      </w:r>
      <w:r>
        <w:rPr>
          <w:sz w:val="24"/>
          <w:szCs w:val="24"/>
        </w:rPr>
        <w:t xml:space="preserve">  The repetition of vowel sounds in accented syllables and all succeeding syllables.</w:t>
      </w:r>
    </w:p>
    <w:p w14:paraId="34A76621" w14:textId="77777777" w:rsidR="008D408D" w:rsidRDefault="008D408D" w:rsidP="002C00A0">
      <w:pPr>
        <w:rPr>
          <w:sz w:val="24"/>
          <w:szCs w:val="24"/>
        </w:rPr>
      </w:pPr>
      <w:r w:rsidRPr="007F207A">
        <w:rPr>
          <w:b/>
          <w:sz w:val="24"/>
          <w:szCs w:val="24"/>
        </w:rPr>
        <w:t>Rhythm:</w:t>
      </w:r>
      <w:r>
        <w:rPr>
          <w:sz w:val="24"/>
          <w:szCs w:val="24"/>
        </w:rPr>
        <w:t xml:space="preserve">  A rise and fall of the voice produced by the alternation of stressed and unstressed syllables in language.</w:t>
      </w:r>
    </w:p>
    <w:p w14:paraId="1505C4DA" w14:textId="77777777" w:rsidR="008D408D" w:rsidRDefault="008D408D" w:rsidP="002C00A0">
      <w:pPr>
        <w:rPr>
          <w:sz w:val="24"/>
          <w:szCs w:val="24"/>
        </w:rPr>
      </w:pPr>
      <w:r w:rsidRPr="007F207A">
        <w:rPr>
          <w:b/>
          <w:sz w:val="24"/>
          <w:szCs w:val="24"/>
        </w:rPr>
        <w:t>Setting:</w:t>
      </w:r>
      <w:r>
        <w:rPr>
          <w:sz w:val="24"/>
          <w:szCs w:val="24"/>
        </w:rPr>
        <w:t xml:space="preserve">  The time and place of the action.</w:t>
      </w:r>
    </w:p>
    <w:p w14:paraId="195D8FE7" w14:textId="77777777" w:rsidR="008D408D" w:rsidRDefault="008D408D" w:rsidP="002C00A0">
      <w:pPr>
        <w:rPr>
          <w:sz w:val="24"/>
          <w:szCs w:val="24"/>
        </w:rPr>
      </w:pPr>
      <w:r w:rsidRPr="007F207A">
        <w:rPr>
          <w:b/>
          <w:sz w:val="24"/>
          <w:szCs w:val="24"/>
        </w:rPr>
        <w:t>Simile:</w:t>
      </w:r>
      <w:r>
        <w:rPr>
          <w:sz w:val="24"/>
          <w:szCs w:val="24"/>
        </w:rPr>
        <w:t xml:space="preserve">  A figure of speech that makes an explicit comparison between two unlike things, using the words like or as.  </w:t>
      </w:r>
      <w:proofErr w:type="gramStart"/>
      <w:r>
        <w:rPr>
          <w:sz w:val="24"/>
          <w:szCs w:val="24"/>
        </w:rPr>
        <w:t>Ex.</w:t>
      </w:r>
      <w:proofErr w:type="gramEnd"/>
      <w:r>
        <w:rPr>
          <w:sz w:val="24"/>
          <w:szCs w:val="24"/>
        </w:rPr>
        <w:t xml:space="preserve">  My shoes were like falcons, enabling me to fly across the basketball court.</w:t>
      </w:r>
    </w:p>
    <w:p w14:paraId="356646F1" w14:textId="77777777" w:rsidR="008D408D" w:rsidRDefault="008D408D" w:rsidP="002C00A0">
      <w:pPr>
        <w:rPr>
          <w:sz w:val="24"/>
          <w:szCs w:val="24"/>
        </w:rPr>
      </w:pPr>
      <w:r w:rsidRPr="007F207A">
        <w:rPr>
          <w:b/>
          <w:sz w:val="24"/>
          <w:szCs w:val="24"/>
        </w:rPr>
        <w:t>Sonnet:</w:t>
      </w:r>
      <w:r>
        <w:rPr>
          <w:sz w:val="24"/>
          <w:szCs w:val="24"/>
        </w:rPr>
        <w:t xml:space="preserve">  A fourteen-line lyric poem, usually written in rhymed iambic pentameter.</w:t>
      </w:r>
    </w:p>
    <w:p w14:paraId="2FBC63F8" w14:textId="77777777" w:rsidR="008D408D" w:rsidRDefault="008D408D" w:rsidP="002C00A0">
      <w:pPr>
        <w:rPr>
          <w:sz w:val="24"/>
          <w:szCs w:val="24"/>
        </w:rPr>
      </w:pPr>
      <w:r w:rsidRPr="007F207A">
        <w:rPr>
          <w:b/>
          <w:sz w:val="24"/>
          <w:szCs w:val="24"/>
        </w:rPr>
        <w:t>Speaker:</w:t>
      </w:r>
      <w:r>
        <w:rPr>
          <w:sz w:val="24"/>
          <w:szCs w:val="24"/>
        </w:rPr>
        <w:t xml:space="preserve">  The imaginary voice assumed by the writer of a poem.</w:t>
      </w:r>
    </w:p>
    <w:p w14:paraId="6953E174" w14:textId="77777777" w:rsidR="008D408D" w:rsidRDefault="008D408D" w:rsidP="002C00A0">
      <w:pPr>
        <w:rPr>
          <w:sz w:val="24"/>
          <w:szCs w:val="24"/>
        </w:rPr>
      </w:pPr>
      <w:r w:rsidRPr="007F207A">
        <w:rPr>
          <w:b/>
          <w:sz w:val="24"/>
          <w:szCs w:val="24"/>
        </w:rPr>
        <w:t>Stanza:</w:t>
      </w:r>
      <w:r>
        <w:rPr>
          <w:sz w:val="24"/>
          <w:szCs w:val="24"/>
        </w:rPr>
        <w:t xml:space="preserve">  A group of lanes in a poem considered as a unit.  Stanzas often function like paragraphs in prose.  Each stanza states and develops a single main idea.</w:t>
      </w:r>
    </w:p>
    <w:p w14:paraId="51FD2077" w14:textId="77777777" w:rsidR="008D408D" w:rsidRDefault="008D408D" w:rsidP="002C00A0">
      <w:pPr>
        <w:rPr>
          <w:sz w:val="24"/>
          <w:szCs w:val="24"/>
        </w:rPr>
      </w:pPr>
      <w:r w:rsidRPr="007F207A">
        <w:rPr>
          <w:b/>
          <w:sz w:val="24"/>
          <w:szCs w:val="24"/>
        </w:rPr>
        <w:t>Symbols:</w:t>
      </w:r>
      <w:r>
        <w:rPr>
          <w:sz w:val="24"/>
          <w:szCs w:val="24"/>
        </w:rPr>
        <w:t xml:space="preserve"> A person, place, thing, or event that has meaning in itself and that also stands for something more that itself.</w:t>
      </w:r>
    </w:p>
    <w:p w14:paraId="76D362B3" w14:textId="77777777" w:rsidR="008D408D" w:rsidRDefault="008D408D" w:rsidP="002C00A0">
      <w:pPr>
        <w:rPr>
          <w:sz w:val="24"/>
          <w:szCs w:val="24"/>
        </w:rPr>
      </w:pPr>
      <w:r w:rsidRPr="007F207A">
        <w:rPr>
          <w:b/>
          <w:sz w:val="24"/>
          <w:szCs w:val="24"/>
        </w:rPr>
        <w:t>Theme:</w:t>
      </w:r>
      <w:r>
        <w:rPr>
          <w:sz w:val="24"/>
          <w:szCs w:val="24"/>
        </w:rPr>
        <w:t xml:space="preserve">  The central message or insight into life revealed through the poem.</w:t>
      </w:r>
    </w:p>
    <w:p w14:paraId="267E5554" w14:textId="77777777" w:rsidR="008D408D" w:rsidRDefault="008D408D" w:rsidP="002C00A0">
      <w:pPr>
        <w:rPr>
          <w:sz w:val="24"/>
          <w:szCs w:val="24"/>
        </w:rPr>
      </w:pPr>
      <w:r w:rsidRPr="007F207A">
        <w:rPr>
          <w:b/>
          <w:sz w:val="24"/>
          <w:szCs w:val="24"/>
        </w:rPr>
        <w:t>Tone:</w:t>
      </w:r>
      <w:r>
        <w:rPr>
          <w:sz w:val="24"/>
          <w:szCs w:val="24"/>
        </w:rPr>
        <w:t xml:space="preserve">  The attitude a writer takes toward the subjec</w:t>
      </w:r>
      <w:r w:rsidR="007F207A">
        <w:rPr>
          <w:sz w:val="24"/>
          <w:szCs w:val="24"/>
        </w:rPr>
        <w:t>t of a work, the characters in it</w:t>
      </w:r>
      <w:r>
        <w:rPr>
          <w:sz w:val="24"/>
          <w:szCs w:val="24"/>
        </w:rPr>
        <w:t>, or the audience.</w:t>
      </w:r>
    </w:p>
    <w:p w14:paraId="579C4B5C" w14:textId="77777777" w:rsidR="008D408D" w:rsidRDefault="008D408D" w:rsidP="002C00A0">
      <w:pPr>
        <w:rPr>
          <w:sz w:val="24"/>
          <w:szCs w:val="24"/>
        </w:rPr>
      </w:pPr>
    </w:p>
    <w:p w14:paraId="2203EC14" w14:textId="77777777" w:rsidR="008D408D" w:rsidRDefault="008D408D" w:rsidP="002C00A0">
      <w:pPr>
        <w:rPr>
          <w:sz w:val="24"/>
          <w:szCs w:val="24"/>
        </w:rPr>
      </w:pPr>
    </w:p>
    <w:p w14:paraId="0B848513" w14:textId="77777777" w:rsidR="002C00A0" w:rsidRDefault="002C00A0" w:rsidP="002C00A0">
      <w:pPr>
        <w:rPr>
          <w:sz w:val="24"/>
          <w:szCs w:val="24"/>
        </w:rPr>
      </w:pPr>
    </w:p>
    <w:p w14:paraId="75F1DA27" w14:textId="77777777" w:rsidR="002C00A0" w:rsidRDefault="002C00A0" w:rsidP="002C00A0">
      <w:pPr>
        <w:rPr>
          <w:sz w:val="24"/>
          <w:szCs w:val="24"/>
        </w:rPr>
      </w:pPr>
    </w:p>
    <w:p w14:paraId="5A4B0978" w14:textId="77777777" w:rsidR="002C00A0" w:rsidRPr="002C00A0" w:rsidRDefault="002C00A0" w:rsidP="002C00A0">
      <w:pPr>
        <w:rPr>
          <w:sz w:val="24"/>
          <w:szCs w:val="24"/>
        </w:rPr>
      </w:pPr>
    </w:p>
    <w:sectPr w:rsidR="002C00A0" w:rsidRPr="002C00A0" w:rsidSect="006429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A0"/>
    <w:rsid w:val="002C00A0"/>
    <w:rsid w:val="00453DCF"/>
    <w:rsid w:val="006429EA"/>
    <w:rsid w:val="007F207A"/>
    <w:rsid w:val="008B49B4"/>
    <w:rsid w:val="008D408D"/>
    <w:rsid w:val="00D5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B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Guy</cp:lastModifiedBy>
  <cp:revision>2</cp:revision>
  <dcterms:created xsi:type="dcterms:W3CDTF">2010-05-09T17:02:00Z</dcterms:created>
  <dcterms:modified xsi:type="dcterms:W3CDTF">2010-05-09T17:02:00Z</dcterms:modified>
</cp:coreProperties>
</file>