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C5" w:rsidRDefault="00EA0A63">
      <w:pPr>
        <w:rPr>
          <w:rFonts w:cstheme="minorHAnsi"/>
          <w:b/>
          <w:sz w:val="56"/>
        </w:rPr>
      </w:pPr>
      <w:r w:rsidRPr="005C4C47">
        <w:rPr>
          <w:rFonts w:cstheme="minorHAnsi"/>
          <w:b/>
          <w:sz w:val="56"/>
        </w:rPr>
        <w:t>Gangs</w:t>
      </w:r>
      <w:r>
        <w:rPr>
          <w:rFonts w:cstheme="minorHAnsi"/>
          <w:b/>
          <w:sz w:val="56"/>
        </w:rPr>
        <w:t xml:space="preserve"> and Graffiti Activity</w:t>
      </w:r>
    </w:p>
    <w:p w:rsidR="009002A8" w:rsidRDefault="00EA0A63">
      <w:r>
        <w:t>You will be a member of one of 5 groups numbered 1-5. Your group will have chart paper and markers.</w:t>
      </w:r>
    </w:p>
    <w:p w:rsidR="00EA0A63" w:rsidRDefault="00EA0A63">
      <w:r>
        <w:t xml:space="preserve">Talk among your group and record your response to the question – add </w:t>
      </w:r>
      <w:proofErr w:type="gramStart"/>
      <w:r>
        <w:t>related  graffiti</w:t>
      </w:r>
      <w:proofErr w:type="gramEnd"/>
      <w:r>
        <w:t xml:space="preserve">  to your page.</w:t>
      </w:r>
    </w:p>
    <w:p w:rsidR="00D86C7F" w:rsidRDefault="00D86C7F">
      <w:r>
        <w:t>When finished jot down the three best responses to each question in the space provided.</w:t>
      </w:r>
    </w:p>
    <w:p w:rsidR="009002A8" w:rsidRPr="00D86C7F" w:rsidRDefault="009002A8" w:rsidP="00D86C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6C7F">
        <w:rPr>
          <w:rFonts w:cstheme="minorHAnsi"/>
        </w:rPr>
        <w:t>Why do people form a clique or a group?</w:t>
      </w: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Pr="00D86C7F" w:rsidRDefault="009002A8" w:rsidP="00D86C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6C7F">
        <w:rPr>
          <w:rFonts w:cstheme="minorHAnsi"/>
        </w:rPr>
        <w:t xml:space="preserve">What are the </w:t>
      </w:r>
      <w:r w:rsidRPr="00D86C7F">
        <w:rPr>
          <w:rFonts w:cstheme="minorHAnsi"/>
        </w:rPr>
        <w:t>Characteristics of a gang</w:t>
      </w: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Pr="00695835" w:rsidRDefault="009002A8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9002A8" w:rsidRPr="00D86C7F" w:rsidRDefault="009002A8" w:rsidP="00D86C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6C7F">
        <w:rPr>
          <w:rFonts w:cstheme="minorHAnsi"/>
        </w:rPr>
        <w:t xml:space="preserve">What </w:t>
      </w:r>
      <w:r w:rsidRPr="00D86C7F">
        <w:rPr>
          <w:rFonts w:cstheme="minorHAnsi"/>
        </w:rPr>
        <w:t xml:space="preserve">Reasons </w:t>
      </w:r>
      <w:r w:rsidRPr="00D86C7F">
        <w:rPr>
          <w:rFonts w:cstheme="minorHAnsi"/>
        </w:rPr>
        <w:t xml:space="preserve">would someone have </w:t>
      </w:r>
      <w:r w:rsidRPr="00D86C7F">
        <w:rPr>
          <w:rFonts w:cstheme="minorHAnsi"/>
        </w:rPr>
        <w:t>for joining a gang</w:t>
      </w: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Pr="00695835" w:rsidRDefault="009002A8" w:rsidP="009002A8">
      <w:pPr>
        <w:spacing w:after="0" w:line="240" w:lineRule="auto"/>
        <w:rPr>
          <w:rFonts w:cstheme="minorHAnsi"/>
        </w:rPr>
      </w:pPr>
    </w:p>
    <w:p w:rsidR="009002A8" w:rsidRPr="00D86C7F" w:rsidRDefault="009002A8" w:rsidP="00D86C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6C7F">
        <w:rPr>
          <w:rFonts w:cstheme="minorHAnsi"/>
        </w:rPr>
        <w:lastRenderedPageBreak/>
        <w:t xml:space="preserve">What are the </w:t>
      </w:r>
      <w:r w:rsidRPr="00D86C7F">
        <w:rPr>
          <w:rFonts w:cstheme="minorHAnsi"/>
        </w:rPr>
        <w:t xml:space="preserve"> Negative consequences of joining a gang</w:t>
      </w: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9002A8" w:rsidRDefault="009002A8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D86C7F" w:rsidRDefault="00D86C7F" w:rsidP="009002A8">
      <w:pPr>
        <w:spacing w:after="0" w:line="240" w:lineRule="auto"/>
        <w:rPr>
          <w:rFonts w:cstheme="minorHAnsi"/>
        </w:rPr>
      </w:pPr>
    </w:p>
    <w:p w:rsidR="009002A8" w:rsidRPr="00695835" w:rsidRDefault="009002A8" w:rsidP="009002A8">
      <w:pPr>
        <w:spacing w:after="0" w:line="240" w:lineRule="auto"/>
        <w:rPr>
          <w:rFonts w:cstheme="minorHAnsi"/>
        </w:rPr>
      </w:pPr>
    </w:p>
    <w:p w:rsidR="009002A8" w:rsidRPr="00D86C7F" w:rsidRDefault="009002A8" w:rsidP="00D86C7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86C7F">
        <w:rPr>
          <w:rFonts w:cstheme="minorHAnsi"/>
        </w:rPr>
        <w:t>What can friends/youth do to prevent gang violence?</w:t>
      </w:r>
    </w:p>
    <w:p w:rsidR="009002A8" w:rsidRDefault="009002A8"/>
    <w:p w:rsidR="00D86C7F" w:rsidRDefault="00D86C7F"/>
    <w:p w:rsidR="00D86C7F" w:rsidRDefault="00D86C7F"/>
    <w:p w:rsidR="00D86C7F" w:rsidRDefault="00D86C7F"/>
    <w:p w:rsidR="00D86C7F" w:rsidRDefault="00D86C7F"/>
    <w:p w:rsidR="00D86C7F" w:rsidRDefault="00D86C7F"/>
    <w:p w:rsidR="00D86C7F" w:rsidRDefault="00D86C7F"/>
    <w:p w:rsidR="00D86C7F" w:rsidRDefault="00D86C7F"/>
    <w:p w:rsidR="00D86C7F" w:rsidRDefault="00D86C7F" w:rsidP="00D86C7F">
      <w:pPr>
        <w:pStyle w:val="ListParagraph"/>
        <w:numPr>
          <w:ilvl w:val="0"/>
          <w:numId w:val="1"/>
        </w:numPr>
      </w:pPr>
      <w:r>
        <w:t>Explain the difference between a “group of friends”</w:t>
      </w:r>
    </w:p>
    <w:sectPr w:rsidR="00D8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014"/>
    <w:multiLevelType w:val="hybridMultilevel"/>
    <w:tmpl w:val="402E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A8"/>
    <w:rsid w:val="003B499E"/>
    <w:rsid w:val="009002A8"/>
    <w:rsid w:val="00D44CC5"/>
    <w:rsid w:val="00D86C7F"/>
    <w:rsid w:val="00E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C8E"/>
  <w15:chartTrackingRefBased/>
  <w15:docId w15:val="{32FB2FF9-B50D-47E9-B7D0-C79BC16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A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9E"/>
    <w:rPr>
      <w:rFonts w:ascii="Segoe UI" w:eastAsiaTheme="minorEastAsia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549233E0</Template>
  <TotalTime>190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cp:lastPrinted>2017-12-18T22:43:00Z</cp:lastPrinted>
  <dcterms:created xsi:type="dcterms:W3CDTF">2017-12-18T19:33:00Z</dcterms:created>
  <dcterms:modified xsi:type="dcterms:W3CDTF">2017-12-18T22:44:00Z</dcterms:modified>
</cp:coreProperties>
</file>