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3891" w14:textId="77777777" w:rsidR="006368CA" w:rsidRPr="006368CA" w:rsidRDefault="006368CA" w:rsidP="006368C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Writing vs Typing </w:t>
      </w:r>
      <w:r w:rsidR="00F72833" w:rsidRPr="00F72833">
        <w:rPr>
          <w:b/>
          <w:sz w:val="40"/>
          <w:szCs w:val="40"/>
          <w:u w:val="single"/>
        </w:rPr>
        <w:t>Class Debate Procedures</w:t>
      </w:r>
    </w:p>
    <w:p w14:paraId="3B80D9A2" w14:textId="77777777" w:rsidR="00F72833" w:rsidRDefault="00F72833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1. Stimulate the background to the topic – </w: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 Read</w:t>
      </w:r>
      <w:proofErr w:type="gramEnd"/>
      <w:r>
        <w:rPr>
          <w:sz w:val="28"/>
          <w:szCs w:val="28"/>
        </w:rPr>
        <w:t xml:space="preserve"> Article, Video clip, class or community concern discussion.</w:t>
      </w:r>
      <w:r w:rsidR="006368CA">
        <w:rPr>
          <w:sz w:val="28"/>
          <w:szCs w:val="28"/>
        </w:rPr>
        <w:t xml:space="preserve"> </w:t>
      </w:r>
    </w:p>
    <w:p w14:paraId="5929F637" w14:textId="77777777" w:rsidR="00F72833" w:rsidRDefault="00F72833" w:rsidP="00F72833">
      <w:pPr>
        <w:rPr>
          <w:sz w:val="28"/>
          <w:szCs w:val="28"/>
        </w:rPr>
      </w:pPr>
    </w:p>
    <w:p w14:paraId="39D77811" w14:textId="77777777" w:rsidR="00F72833" w:rsidRDefault="00F72833" w:rsidP="00F72833">
      <w:pPr>
        <w:rPr>
          <w:sz w:val="28"/>
          <w:szCs w:val="28"/>
        </w:rPr>
      </w:pPr>
      <w:r>
        <w:rPr>
          <w:sz w:val="28"/>
          <w:szCs w:val="28"/>
        </w:rPr>
        <w:t>2.  Identi</w:t>
      </w:r>
      <w:r w:rsidR="006368CA">
        <w:rPr>
          <w:sz w:val="28"/>
          <w:szCs w:val="28"/>
        </w:rPr>
        <w:t>fy the Pros of the both sides</w:t>
      </w:r>
      <w:r>
        <w:rPr>
          <w:sz w:val="28"/>
          <w:szCs w:val="28"/>
        </w:rPr>
        <w:t>.</w:t>
      </w:r>
    </w:p>
    <w:p w14:paraId="1A260715" w14:textId="77777777" w:rsidR="00F72833" w:rsidRDefault="00F72833" w:rsidP="00F72833">
      <w:pPr>
        <w:rPr>
          <w:sz w:val="28"/>
          <w:szCs w:val="28"/>
        </w:rPr>
      </w:pPr>
    </w:p>
    <w:p w14:paraId="3FEA817A" w14:textId="77777777" w:rsidR="00F72833" w:rsidRDefault="00F72833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3. Have Students work in Pairs identifying the Pro (Positive) arguments for </w:t>
      </w:r>
      <w:r w:rsidR="00977E53">
        <w:rPr>
          <w:sz w:val="28"/>
          <w:szCs w:val="28"/>
        </w:rPr>
        <w:t>both typing and handwriting:</w:t>
      </w:r>
      <w:r w:rsidR="0063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for each side. </w:t>
      </w:r>
      <w:r w:rsidR="006368CA">
        <w:rPr>
          <w:sz w:val="28"/>
          <w:szCs w:val="28"/>
        </w:rPr>
        <w:t xml:space="preserve">The </w:t>
      </w:r>
      <w:r w:rsidR="00977E53">
        <w:rPr>
          <w:sz w:val="28"/>
          <w:szCs w:val="28"/>
        </w:rPr>
        <w:t>teachers will divide the students in to two groups: Handwriting and Typing.</w:t>
      </w:r>
    </w:p>
    <w:p w14:paraId="2275FEC9" w14:textId="77777777" w:rsidR="00F72833" w:rsidRDefault="00F72833" w:rsidP="00F72833">
      <w:pPr>
        <w:rPr>
          <w:sz w:val="28"/>
          <w:szCs w:val="28"/>
        </w:rPr>
      </w:pPr>
    </w:p>
    <w:p w14:paraId="23BC3A37" w14:textId="77777777" w:rsidR="00F72833" w:rsidRDefault="00977E53" w:rsidP="00F72833">
      <w:pPr>
        <w:rPr>
          <w:sz w:val="28"/>
          <w:szCs w:val="28"/>
        </w:rPr>
      </w:pPr>
      <w:r>
        <w:rPr>
          <w:sz w:val="28"/>
          <w:szCs w:val="28"/>
        </w:rPr>
        <w:t>4.  Students need to meet as Handwriting Team and Typing Team</w:t>
      </w:r>
      <w:r w:rsidR="00F72833">
        <w:rPr>
          <w:sz w:val="28"/>
          <w:szCs w:val="28"/>
        </w:rPr>
        <w:t xml:space="preserve"> within 3 groups of 4 to combine ideas. Each group will need to prepare to present their best 3 arguments to present to the other two groups.</w:t>
      </w:r>
    </w:p>
    <w:p w14:paraId="0712179E" w14:textId="77777777" w:rsidR="00F72833" w:rsidRDefault="00F72833" w:rsidP="00F72833">
      <w:pPr>
        <w:rPr>
          <w:sz w:val="28"/>
          <w:szCs w:val="28"/>
        </w:rPr>
      </w:pPr>
    </w:p>
    <w:p w14:paraId="5C20AE63" w14:textId="77777777" w:rsidR="00F72833" w:rsidRDefault="00F72833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5. Once groups have heard ideas they want to choose their 6 best ideas and formulate written arguments for each working in pairs – eliminate duplicates. </w:t>
      </w:r>
    </w:p>
    <w:p w14:paraId="6CCEE953" w14:textId="77777777" w:rsidR="00D36EDC" w:rsidRDefault="00D36EDC" w:rsidP="00F72833">
      <w:pPr>
        <w:rPr>
          <w:sz w:val="28"/>
          <w:szCs w:val="28"/>
        </w:rPr>
      </w:pPr>
    </w:p>
    <w:p w14:paraId="58D9FB6E" w14:textId="77777777" w:rsidR="00F72833" w:rsidRDefault="00F72833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6. Once they have their 6 best arguments they need to </w:t>
      </w:r>
      <w:r w:rsidRPr="00F72833">
        <w:rPr>
          <w:b/>
          <w:sz w:val="28"/>
          <w:szCs w:val="28"/>
        </w:rPr>
        <w:t>break into roles</w:t>
      </w:r>
      <w:r>
        <w:rPr>
          <w:sz w:val="28"/>
          <w:szCs w:val="28"/>
        </w:rPr>
        <w:t>.</w:t>
      </w:r>
    </w:p>
    <w:p w14:paraId="3D8F828D" w14:textId="77777777" w:rsidR="00F72833" w:rsidRPr="006368CA" w:rsidRDefault="00F72833" w:rsidP="00636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8CA">
        <w:rPr>
          <w:b/>
          <w:sz w:val="28"/>
          <w:szCs w:val="28"/>
        </w:rPr>
        <w:t>6 Presenters</w:t>
      </w:r>
      <w:r w:rsidRPr="006368CA">
        <w:rPr>
          <w:sz w:val="28"/>
          <w:szCs w:val="28"/>
        </w:rPr>
        <w:t xml:space="preserve"> – will present the teams best ideas individually within an organized written presentation  (90 sec maximum)</w:t>
      </w:r>
    </w:p>
    <w:p w14:paraId="45904206" w14:textId="77777777" w:rsidR="00F72833" w:rsidRPr="006368CA" w:rsidRDefault="00F72833" w:rsidP="006368C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6368CA">
        <w:rPr>
          <w:b/>
          <w:sz w:val="28"/>
          <w:szCs w:val="28"/>
        </w:rPr>
        <w:t xml:space="preserve">6  </w:t>
      </w:r>
      <w:proofErr w:type="spellStart"/>
      <w:r w:rsidR="00D36EDC" w:rsidRPr="006368CA">
        <w:rPr>
          <w:b/>
          <w:sz w:val="28"/>
          <w:szCs w:val="28"/>
        </w:rPr>
        <w:t>Rebutlers</w:t>
      </w:r>
      <w:proofErr w:type="spellEnd"/>
      <w:proofErr w:type="gramEnd"/>
      <w:r w:rsidR="00D36EDC" w:rsidRPr="006368CA">
        <w:rPr>
          <w:b/>
          <w:sz w:val="28"/>
          <w:szCs w:val="28"/>
        </w:rPr>
        <w:t xml:space="preserve">  -</w:t>
      </w:r>
      <w:r w:rsidR="00D36EDC" w:rsidRPr="006368CA">
        <w:rPr>
          <w:sz w:val="28"/>
          <w:szCs w:val="28"/>
        </w:rPr>
        <w:t xml:space="preserve"> will be designated to critique and present counter argument for opposition presentations.</w:t>
      </w:r>
    </w:p>
    <w:p w14:paraId="4A41C21C" w14:textId="77777777" w:rsidR="00D36EDC" w:rsidRDefault="00D36EDC" w:rsidP="00F72833">
      <w:pPr>
        <w:rPr>
          <w:sz w:val="28"/>
          <w:szCs w:val="28"/>
        </w:rPr>
      </w:pPr>
    </w:p>
    <w:p w14:paraId="57C09585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36EDC">
        <w:rPr>
          <w:b/>
          <w:sz w:val="28"/>
          <w:szCs w:val="28"/>
        </w:rPr>
        <w:t xml:space="preserve">Organize room seating in two rows of 6 desks </w:t>
      </w:r>
      <w:proofErr w:type="gramStart"/>
      <w:r w:rsidRPr="00D36EDC">
        <w:rPr>
          <w:b/>
          <w:sz w:val="28"/>
          <w:szCs w:val="28"/>
        </w:rPr>
        <w:t>facing  cente</w:t>
      </w:r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 of classroom with presenters in front row and </w:t>
      </w:r>
      <w:proofErr w:type="spellStart"/>
      <w:r>
        <w:rPr>
          <w:sz w:val="28"/>
          <w:szCs w:val="28"/>
        </w:rPr>
        <w:t>rebutlers</w:t>
      </w:r>
      <w:proofErr w:type="spellEnd"/>
      <w:r>
        <w:rPr>
          <w:sz w:val="28"/>
          <w:szCs w:val="28"/>
        </w:rPr>
        <w:t xml:space="preserve"> in second row.</w:t>
      </w:r>
    </w:p>
    <w:p w14:paraId="1234F7FF" w14:textId="77777777" w:rsidR="00D36EDC" w:rsidRDefault="00D36EDC" w:rsidP="00F72833">
      <w:pPr>
        <w:rPr>
          <w:sz w:val="28"/>
          <w:szCs w:val="28"/>
        </w:rPr>
      </w:pPr>
    </w:p>
    <w:p w14:paraId="151A9B99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8. Debate begins with </w:t>
      </w:r>
      <w:r w:rsidRPr="00D36EDC">
        <w:rPr>
          <w:b/>
          <w:sz w:val="28"/>
          <w:szCs w:val="28"/>
        </w:rPr>
        <w:t>Moderators directions</w:t>
      </w:r>
      <w:r>
        <w:rPr>
          <w:sz w:val="28"/>
          <w:szCs w:val="28"/>
        </w:rPr>
        <w:t xml:space="preserve"> (teacher) emphasize the importance of listening –especially the </w:t>
      </w:r>
      <w:proofErr w:type="spellStart"/>
      <w:r>
        <w:rPr>
          <w:sz w:val="28"/>
          <w:szCs w:val="28"/>
        </w:rPr>
        <w:t>rebutlers</w:t>
      </w:r>
      <w:proofErr w:type="spellEnd"/>
      <w:r>
        <w:rPr>
          <w:sz w:val="28"/>
          <w:szCs w:val="28"/>
        </w:rPr>
        <w:t xml:space="preserve"> who need to be able to develop counter argument.</w:t>
      </w:r>
    </w:p>
    <w:p w14:paraId="38D00BA2" w14:textId="77777777" w:rsidR="006368CA" w:rsidRDefault="006368CA" w:rsidP="00F72833">
      <w:pPr>
        <w:rPr>
          <w:sz w:val="28"/>
          <w:szCs w:val="28"/>
        </w:rPr>
      </w:pPr>
    </w:p>
    <w:p w14:paraId="205B1188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 w:rsidR="00977E53">
        <w:rPr>
          <w:b/>
          <w:sz w:val="28"/>
          <w:szCs w:val="28"/>
        </w:rPr>
        <w:t>handwriting</w:t>
      </w:r>
      <w:proofErr w:type="gramEnd"/>
      <w:r w:rsidRPr="00D36EDC">
        <w:rPr>
          <w:b/>
          <w:sz w:val="28"/>
          <w:szCs w:val="28"/>
        </w:rPr>
        <w:t xml:space="preserve"> side will present</w:t>
      </w:r>
      <w:r>
        <w:rPr>
          <w:sz w:val="28"/>
          <w:szCs w:val="28"/>
        </w:rPr>
        <w:t xml:space="preserve"> their 6 supporting arguments </w:t>
      </w:r>
      <w:r w:rsidR="00977E53">
        <w:rPr>
          <w:b/>
          <w:sz w:val="28"/>
          <w:szCs w:val="28"/>
        </w:rPr>
        <w:t>then the typing</w:t>
      </w:r>
      <w:r w:rsidRPr="00D36EDC">
        <w:rPr>
          <w:b/>
          <w:sz w:val="28"/>
          <w:szCs w:val="28"/>
        </w:rPr>
        <w:t xml:space="preserve"> side</w:t>
      </w:r>
      <w:r>
        <w:rPr>
          <w:sz w:val="28"/>
          <w:szCs w:val="28"/>
        </w:rPr>
        <w:t xml:space="preserve"> will Present their arguments</w:t>
      </w:r>
    </w:p>
    <w:p w14:paraId="60BC536A" w14:textId="77777777" w:rsidR="006368CA" w:rsidRPr="00D36EDC" w:rsidRDefault="006368CA" w:rsidP="00F72833">
      <w:pPr>
        <w:rPr>
          <w:sz w:val="28"/>
          <w:szCs w:val="28"/>
        </w:rPr>
      </w:pPr>
    </w:p>
    <w:p w14:paraId="33D8EE83" w14:textId="77777777" w:rsidR="00F72833" w:rsidRDefault="00D36EDC" w:rsidP="00F728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Groups will retreat and formulate </w:t>
      </w:r>
      <w:proofErr w:type="spellStart"/>
      <w:r>
        <w:rPr>
          <w:sz w:val="28"/>
          <w:szCs w:val="28"/>
        </w:rPr>
        <w:t>rebutle</w:t>
      </w:r>
      <w:proofErr w:type="spellEnd"/>
      <w:r>
        <w:rPr>
          <w:sz w:val="28"/>
          <w:szCs w:val="28"/>
        </w:rPr>
        <w:t xml:space="preserve"> arguments again within pairs sharing </w:t>
      </w:r>
      <w:proofErr w:type="gramStart"/>
      <w:r>
        <w:rPr>
          <w:sz w:val="28"/>
          <w:szCs w:val="28"/>
        </w:rPr>
        <w:t>ideas  (</w:t>
      </w:r>
      <w:proofErr w:type="gramEnd"/>
      <w:r>
        <w:rPr>
          <w:sz w:val="28"/>
          <w:szCs w:val="28"/>
        </w:rPr>
        <w:t xml:space="preserve"> 5-10 minutes). Presenters will be informed they will need to represent their ideas to refresh ideas.</w:t>
      </w:r>
    </w:p>
    <w:p w14:paraId="2442EBBD" w14:textId="77777777" w:rsidR="006368CA" w:rsidRDefault="006368CA" w:rsidP="00F72833">
      <w:pPr>
        <w:rPr>
          <w:sz w:val="28"/>
          <w:szCs w:val="28"/>
        </w:rPr>
      </w:pPr>
    </w:p>
    <w:p w14:paraId="365A6476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11.  Both groups return but with </w:t>
      </w:r>
      <w:proofErr w:type="spellStart"/>
      <w:r>
        <w:rPr>
          <w:sz w:val="28"/>
          <w:szCs w:val="28"/>
        </w:rPr>
        <w:t>Rebutlers</w:t>
      </w:r>
      <w:proofErr w:type="spellEnd"/>
      <w:r>
        <w:rPr>
          <w:sz w:val="28"/>
          <w:szCs w:val="28"/>
        </w:rPr>
        <w:t xml:space="preserve"> in the front desks and Presenters in the back.</w:t>
      </w:r>
    </w:p>
    <w:p w14:paraId="44CCE28D" w14:textId="77777777" w:rsidR="006368CA" w:rsidRDefault="006368CA" w:rsidP="00F72833">
      <w:pPr>
        <w:rPr>
          <w:sz w:val="28"/>
          <w:szCs w:val="28"/>
        </w:rPr>
      </w:pPr>
    </w:p>
    <w:p w14:paraId="031C1358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spellStart"/>
      <w:r w:rsidRPr="00D36EDC">
        <w:rPr>
          <w:b/>
          <w:sz w:val="28"/>
          <w:szCs w:val="28"/>
        </w:rPr>
        <w:t>Rebutle</w:t>
      </w:r>
      <w:proofErr w:type="spellEnd"/>
      <w:r w:rsidRPr="00D36EDC">
        <w:rPr>
          <w:b/>
          <w:sz w:val="28"/>
          <w:szCs w:val="28"/>
        </w:rPr>
        <w:t xml:space="preserve"> begins </w:t>
      </w:r>
      <w:r w:rsidR="00977E53">
        <w:rPr>
          <w:sz w:val="28"/>
          <w:szCs w:val="28"/>
        </w:rPr>
        <w:t>with handwriting</w:t>
      </w:r>
      <w:r>
        <w:rPr>
          <w:sz w:val="28"/>
          <w:szCs w:val="28"/>
        </w:rPr>
        <w:t xml:space="preserve"> Presenters repeating their argument at which point </w:t>
      </w:r>
      <w:proofErr w:type="spellStart"/>
      <w:r>
        <w:rPr>
          <w:sz w:val="28"/>
          <w:szCs w:val="28"/>
        </w:rPr>
        <w:t>Rebutler</w:t>
      </w:r>
      <w:proofErr w:type="spellEnd"/>
      <w:r>
        <w:rPr>
          <w:sz w:val="28"/>
          <w:szCs w:val="28"/>
        </w:rPr>
        <w:t xml:space="preserve"> will respond. Each presenter and </w:t>
      </w:r>
      <w:proofErr w:type="spellStart"/>
      <w:r>
        <w:rPr>
          <w:sz w:val="28"/>
          <w:szCs w:val="28"/>
        </w:rPr>
        <w:t>rebutler</w:t>
      </w:r>
      <w:proofErr w:type="spellEnd"/>
      <w:r>
        <w:rPr>
          <w:sz w:val="28"/>
          <w:szCs w:val="28"/>
        </w:rPr>
        <w:t xml:space="preserve"> gets opportunity to respond to comments made.</w:t>
      </w:r>
    </w:p>
    <w:p w14:paraId="671EBB75" w14:textId="77777777" w:rsidR="006368CA" w:rsidRDefault="006368CA" w:rsidP="00F72833">
      <w:pPr>
        <w:rPr>
          <w:sz w:val="28"/>
          <w:szCs w:val="28"/>
        </w:rPr>
      </w:pPr>
    </w:p>
    <w:p w14:paraId="210A62F5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t>13.  Moderator will score a point for the winner of each presentation debate to be shared at the end.</w:t>
      </w:r>
    </w:p>
    <w:p w14:paraId="26830741" w14:textId="77777777" w:rsidR="006368CA" w:rsidRDefault="006368CA" w:rsidP="00F72833">
      <w:pPr>
        <w:rPr>
          <w:sz w:val="28"/>
          <w:szCs w:val="28"/>
        </w:rPr>
      </w:pPr>
    </w:p>
    <w:p w14:paraId="0BBA0F93" w14:textId="77777777" w:rsidR="00D36EDC" w:rsidRDefault="00977E53" w:rsidP="00F72833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spellStart"/>
      <w:r>
        <w:rPr>
          <w:sz w:val="28"/>
          <w:szCs w:val="28"/>
        </w:rPr>
        <w:t>Rebutle</w:t>
      </w:r>
      <w:proofErr w:type="spellEnd"/>
      <w:r>
        <w:rPr>
          <w:sz w:val="28"/>
          <w:szCs w:val="28"/>
        </w:rPr>
        <w:t xml:space="preserve"> repeats with typing</w:t>
      </w:r>
      <w:r w:rsidR="00D36EDC">
        <w:rPr>
          <w:sz w:val="28"/>
          <w:szCs w:val="28"/>
        </w:rPr>
        <w:t xml:space="preserve"> Presenters.</w:t>
      </w:r>
      <w:r w:rsidR="00D36EDC">
        <w:rPr>
          <w:sz w:val="28"/>
          <w:szCs w:val="28"/>
        </w:rPr>
        <w:br/>
      </w:r>
    </w:p>
    <w:p w14:paraId="7BF42E66" w14:textId="77777777" w:rsidR="00D36EDC" w:rsidRDefault="00D36EDC" w:rsidP="00F72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 Moderator will announce results of each presentation and points leading to winner of the debate.</w:t>
      </w:r>
    </w:p>
    <w:p w14:paraId="123794D9" w14:textId="77777777" w:rsidR="006368CA" w:rsidRDefault="006368CA" w:rsidP="00F72833">
      <w:pPr>
        <w:rPr>
          <w:sz w:val="28"/>
          <w:szCs w:val="28"/>
        </w:rPr>
      </w:pPr>
    </w:p>
    <w:p w14:paraId="7955FA48" w14:textId="77777777" w:rsidR="006368CA" w:rsidRDefault="006368CA" w:rsidP="00F72833">
      <w:pPr>
        <w:rPr>
          <w:sz w:val="28"/>
          <w:szCs w:val="28"/>
        </w:rPr>
      </w:pPr>
      <w:r>
        <w:rPr>
          <w:sz w:val="28"/>
          <w:szCs w:val="28"/>
        </w:rPr>
        <w:t>Links to help you get started on your research.</w:t>
      </w:r>
    </w:p>
    <w:p w14:paraId="726F97DC" w14:textId="77777777" w:rsidR="006368CA" w:rsidRDefault="006368CA" w:rsidP="006368CA">
      <w:r>
        <w:t>YouTube Videos</w:t>
      </w:r>
    </w:p>
    <w:p w14:paraId="3E21CEEE" w14:textId="77777777" w:rsidR="006368CA" w:rsidRDefault="00663543" w:rsidP="006368CA">
      <w:hyperlink r:id="rId5" w:history="1">
        <w:r w:rsidR="006368CA" w:rsidRPr="00E62F26">
          <w:rPr>
            <w:rStyle w:val="Hyperlink"/>
          </w:rPr>
          <w:t>https://www.youtube.com/watch?v=85bqT904VWA</w:t>
        </w:r>
      </w:hyperlink>
    </w:p>
    <w:p w14:paraId="320C4B9D" w14:textId="77777777" w:rsidR="006368CA" w:rsidRDefault="00663543" w:rsidP="006368CA">
      <w:hyperlink r:id="rId6" w:history="1">
        <w:r w:rsidR="006368CA" w:rsidRPr="00E62F26">
          <w:rPr>
            <w:rStyle w:val="Hyperlink"/>
          </w:rPr>
          <w:t>https://www.youtube.com/watch?v=pu0PSZ_EwII</w:t>
        </w:r>
      </w:hyperlink>
    </w:p>
    <w:p w14:paraId="1CBDA6FF" w14:textId="77777777" w:rsidR="006368CA" w:rsidRDefault="006368CA" w:rsidP="006368CA">
      <w:r>
        <w:t xml:space="preserve">Websites: </w:t>
      </w:r>
    </w:p>
    <w:p w14:paraId="32BC39C3" w14:textId="77777777" w:rsidR="006368CA" w:rsidRDefault="00663543" w:rsidP="006368CA">
      <w:hyperlink r:id="rId7" w:history="1">
        <w:r w:rsidR="006368CA" w:rsidRPr="00E62F26">
          <w:rPr>
            <w:rStyle w:val="Hyperlink"/>
          </w:rPr>
          <w:t>https://writingcooperative.com/your-first-book-handwriting-vs-typing-how-to-write-it-2a11464224db</w:t>
        </w:r>
      </w:hyperlink>
    </w:p>
    <w:p w14:paraId="7A00BF5C" w14:textId="77777777" w:rsidR="006368CA" w:rsidRDefault="00663543" w:rsidP="006368CA">
      <w:hyperlink r:id="rId8" w:history="1">
        <w:r w:rsidR="006368CA" w:rsidRPr="00E62F26">
          <w:rPr>
            <w:rStyle w:val="Hyperlink"/>
          </w:rPr>
          <w:t>https://lifehacker.com/the-benefits-of-writing-by-hand-versus-typing-1778758792</w:t>
        </w:r>
      </w:hyperlink>
    </w:p>
    <w:p w14:paraId="09BA1E3E" w14:textId="77777777" w:rsidR="006368CA" w:rsidRDefault="00663543" w:rsidP="006368CA">
      <w:hyperlink r:id="rId9" w:history="1">
        <w:r w:rsidR="006368CA" w:rsidRPr="00E62F26">
          <w:rPr>
            <w:rStyle w:val="Hyperlink"/>
          </w:rPr>
          <w:t>https://www.oxfordlearning.com/texting-vs-writing-the-problem-with-instant-messag/</w:t>
        </w:r>
      </w:hyperlink>
    </w:p>
    <w:p w14:paraId="4426E0B4" w14:textId="77777777" w:rsidR="006368CA" w:rsidRDefault="00663543" w:rsidP="006368CA">
      <w:hyperlink r:id="rId10" w:history="1">
        <w:r w:rsidR="006368CA" w:rsidRPr="00E62F26">
          <w:rPr>
            <w:rStyle w:val="Hyperlink"/>
          </w:rPr>
          <w:t>https://www.timeshighereducation.com/news/pen-and-paper-beats-computers-retaining-knowledge</w:t>
        </w:r>
      </w:hyperlink>
    </w:p>
    <w:p w14:paraId="22872B5D" w14:textId="77777777" w:rsidR="006368CA" w:rsidRPr="00F72833" w:rsidRDefault="006368CA" w:rsidP="00F72833">
      <w:pPr>
        <w:rPr>
          <w:sz w:val="28"/>
          <w:szCs w:val="28"/>
        </w:rPr>
      </w:pPr>
    </w:p>
    <w:sectPr w:rsidR="006368CA" w:rsidRPr="00F7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0032"/>
    <w:multiLevelType w:val="hybridMultilevel"/>
    <w:tmpl w:val="58A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33"/>
    <w:rsid w:val="001B1E8E"/>
    <w:rsid w:val="004D0ACB"/>
    <w:rsid w:val="006368CA"/>
    <w:rsid w:val="00663543"/>
    <w:rsid w:val="00977E53"/>
    <w:rsid w:val="00C80604"/>
    <w:rsid w:val="00D36EDC"/>
    <w:rsid w:val="00E5024E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E6AD"/>
  <w15:docId w15:val="{FD2980E2-B8F8-4E9C-B37B-C780D0FB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com/the-benefits-of-writing-by-hand-versus-typing-1778758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cooperative.com/your-first-book-handwriting-vs-typing-how-to-write-it-2a11464224d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0PSZ_Ew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5bqT904VWA" TargetMode="External"/><Relationship Id="rId10" Type="http://schemas.openxmlformats.org/officeDocument/2006/relationships/hyperlink" Target="https://www.timeshighereducation.com/news/pen-and-paper-beats-computers-retaining-knowl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ing.com/texting-vs-writing-the-problem-with-instant-mess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58F4171B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2</cp:revision>
  <dcterms:created xsi:type="dcterms:W3CDTF">2018-11-26T22:20:00Z</dcterms:created>
  <dcterms:modified xsi:type="dcterms:W3CDTF">2018-11-26T22:20:00Z</dcterms:modified>
</cp:coreProperties>
</file>