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0C" w:rsidRDefault="00F55C9B">
      <w:r w:rsidRPr="00777F83">
        <w:rPr>
          <w:b/>
        </w:rPr>
        <w:t>Circle Graph Title</w:t>
      </w:r>
      <w:r>
        <w:t xml:space="preserve"> ______________________________________        Name________________</w:t>
      </w:r>
    </w:p>
    <w:p w:rsidR="00B43E6D" w:rsidRDefault="00F55C9B">
      <w:pPr>
        <w:rPr>
          <w:noProof/>
          <w:lang w:eastAsia="en-CA"/>
        </w:rPr>
      </w:pPr>
      <w:r>
        <w:t xml:space="preserve">Instructions. -  This Circle represents a Whole Value which is 100%.  Since it is broken into 5 equal </w:t>
      </w:r>
      <w:proofErr w:type="gramStart"/>
      <w:r>
        <w:t>sections  (</w:t>
      </w:r>
      <w:proofErr w:type="gramEnd"/>
      <w:r>
        <w:t xml:space="preserve">100% divided by 5 = 20%).   Divide each 20% section into 4 more pieces (20 divided by 4 =5%) </w:t>
      </w:r>
    </w:p>
    <w:tbl>
      <w:tblPr>
        <w:tblStyle w:val="TableGrid"/>
        <w:tblpPr w:leftFromText="180" w:rightFromText="180" w:vertAnchor="text" w:horzAnchor="margin" w:tblpY="10548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B43E6D" w:rsidTr="00B43E6D">
        <w:tc>
          <w:tcPr>
            <w:tcW w:w="1064" w:type="dxa"/>
          </w:tcPr>
          <w:p w:rsidR="00B43E6D" w:rsidRDefault="00B43E6D" w:rsidP="00B43E6D"/>
          <w:p w:rsidR="00B43E6D" w:rsidRDefault="00B43E6D" w:rsidP="00B43E6D">
            <w:r>
              <w:t>Name</w:t>
            </w:r>
          </w:p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  <w:p w:rsidR="00B43E6D" w:rsidRDefault="00B43E6D" w:rsidP="00B43E6D">
            <w:r>
              <w:t>Total</w:t>
            </w:r>
          </w:p>
        </w:tc>
      </w:tr>
      <w:tr w:rsidR="00B43E6D" w:rsidTr="00B43E6D">
        <w:tc>
          <w:tcPr>
            <w:tcW w:w="1064" w:type="dxa"/>
          </w:tcPr>
          <w:p w:rsidR="00B43E6D" w:rsidRDefault="00B43E6D" w:rsidP="00B43E6D"/>
          <w:p w:rsidR="00B43E6D" w:rsidRDefault="00B43E6D" w:rsidP="00B43E6D">
            <w:r>
              <w:t>Talley</w:t>
            </w:r>
          </w:p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</w:tr>
      <w:tr w:rsidR="00B43E6D" w:rsidTr="00B43E6D">
        <w:tc>
          <w:tcPr>
            <w:tcW w:w="1064" w:type="dxa"/>
          </w:tcPr>
          <w:p w:rsidR="00B43E6D" w:rsidRDefault="00B43E6D" w:rsidP="00B43E6D"/>
          <w:p w:rsidR="00B43E6D" w:rsidRDefault="00B43E6D" w:rsidP="00B43E6D">
            <w:r>
              <w:t>Per Cent</w:t>
            </w:r>
          </w:p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</w:tc>
        <w:tc>
          <w:tcPr>
            <w:tcW w:w="1064" w:type="dxa"/>
          </w:tcPr>
          <w:p w:rsidR="00B43E6D" w:rsidRDefault="00B43E6D" w:rsidP="00B43E6D"/>
          <w:p w:rsidR="00B43E6D" w:rsidRDefault="00B43E6D" w:rsidP="00B43E6D">
            <w:r>
              <w:t>100%</w:t>
            </w:r>
          </w:p>
        </w:tc>
      </w:tr>
    </w:tbl>
    <w:p w:rsidR="00F55C9B" w:rsidRDefault="00B43E6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C35E3" wp14:editId="5ECC10D7">
                <wp:simplePos x="0" y="0"/>
                <wp:positionH relativeFrom="column">
                  <wp:posOffset>2667000</wp:posOffset>
                </wp:positionH>
                <wp:positionV relativeFrom="paragraph">
                  <wp:posOffset>605155</wp:posOffset>
                </wp:positionV>
                <wp:extent cx="0" cy="2921000"/>
                <wp:effectExtent l="0" t="0" r="190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A3B44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pt,47.65pt" to="210pt,2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" strokecolor="black [3040]"/>
            </w:pict>
          </mc:Fallback>
        </mc:AlternateContent>
      </w:r>
      <w:r w:rsidR="00F55C9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AEFDF7" wp14:editId="3551E238">
                <wp:simplePos x="0" y="0"/>
                <wp:positionH relativeFrom="column">
                  <wp:posOffset>-101600</wp:posOffset>
                </wp:positionH>
                <wp:positionV relativeFrom="paragraph">
                  <wp:posOffset>617855</wp:posOffset>
                </wp:positionV>
                <wp:extent cx="5511800" cy="5829300"/>
                <wp:effectExtent l="0" t="0" r="1270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0" cy="5829300"/>
                          <a:chOff x="0" y="0"/>
                          <a:chExt cx="5511800" cy="58293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5511800" cy="58293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939800" y="2908300"/>
                            <a:ext cx="1778000" cy="2171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781300" y="2908300"/>
                            <a:ext cx="1955800" cy="2019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2781300" y="1473200"/>
                            <a:ext cx="2324100" cy="1435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 flipV="1">
                            <a:off x="317500" y="1765300"/>
                            <a:ext cx="2400300" cy="1143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53C70" id="Group 7" o:spid="_x0000_s1026" style="position:absolute;margin-left:-8pt;margin-top:48.65pt;width:434pt;height:459pt;z-index:251657216" coordsize="55118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">
                <v:oval id="Oval 1" o:spid="_x0000_s1027" style="position:absolute;width:55118;height:5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" fillcolor="white [3201]" strokecolor="black [3213]" strokeweight="2pt"/>
                <v:line id="Straight Connector 3" o:spid="_x0000_s1028" style="position:absolute;flip:x;visibility:visible;mso-wrap-style:square" from="9398,29083" to="27178,5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bywgAAANoAAAAPAAAAZHJzL2Rvd25yZXYueG1sRI9LiwIx&#10;EITvC/6H0IK3NaPC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BgCHbywgAAANoAAAAPAAAA&#10;AAAAAAAAAAAAAAcCAABkcnMvZG93bnJldi54bWxQSwUGAAAAAAMAAwC3AAAA9gIAAAAA&#10;" strokecolor="black [3040]"/>
                <v:line id="Straight Connector 4" o:spid="_x0000_s1029" style="position:absolute;visibility:visible;mso-wrap-style:square" from="27813,29083" to="47371,4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<v:line id="Straight Connector 5" o:spid="_x0000_s1030" style="position:absolute;flip:y;visibility:visible;mso-wrap-style:square" from="27813,14732" to="51054,2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sdwgAAANoAAAAPAAAAZHJzL2Rvd25yZXYueG1sRI9LiwIx&#10;EITvC/6H0IK3NaPg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CArUsdwgAAANoAAAAPAAAA&#10;AAAAAAAAAAAAAAcCAABkcnMvZG93bnJldi54bWxQSwUGAAAAAAMAAwC3AAAA9gIAAAAA&#10;" strokecolor="black [3040]"/>
                <v:line id="Straight Connector 6" o:spid="_x0000_s1031" style="position:absolute;flip:x y;visibility:visible;mso-wrap-style:square" from="3175,17653" to="27178,2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" strokecolor="black [3040]"/>
              </v:group>
            </w:pict>
          </mc:Fallback>
        </mc:AlternateContent>
      </w:r>
      <w:r w:rsidR="00F55C9B">
        <w:t>You now have a circle graph with 20 sections of 5% each.</w:t>
      </w:r>
    </w:p>
    <w:sectPr w:rsidR="00F55C9B" w:rsidSect="00B43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B"/>
    <w:rsid w:val="0017067D"/>
    <w:rsid w:val="00777F83"/>
    <w:rsid w:val="00B43E6D"/>
    <w:rsid w:val="00C80604"/>
    <w:rsid w:val="00D9770C"/>
    <w:rsid w:val="00E5024E"/>
    <w:rsid w:val="00F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2EF2"/>
  <w15:docId w15:val="{E4420E26-3E95-4A5B-9530-5123DD2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EC4BD605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2</cp:revision>
  <cp:lastPrinted>2018-02-27T21:49:00Z</cp:lastPrinted>
  <dcterms:created xsi:type="dcterms:W3CDTF">2018-02-27T22:03:00Z</dcterms:created>
  <dcterms:modified xsi:type="dcterms:W3CDTF">2018-02-27T22:03:00Z</dcterms:modified>
</cp:coreProperties>
</file>